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35" w:rsidRPr="00653F46" w:rsidRDefault="00767635" w:rsidP="00B75E8F">
      <w:pPr>
        <w:spacing w:after="240"/>
        <w:rPr>
          <w:rFonts w:ascii="Roboto Slab Light" w:hAnsi="Roboto Slab Light"/>
          <w:b/>
          <w:i/>
          <w:sz w:val="28"/>
        </w:rPr>
      </w:pPr>
      <w:r>
        <w:rPr>
          <w:rFonts w:ascii="Roboto Slab Light" w:hAnsi="Roboto Slab Light"/>
          <w:b/>
          <w:sz w:val="28"/>
        </w:rPr>
        <w:tab/>
      </w:r>
      <w:r w:rsidRPr="00653F46">
        <w:rPr>
          <w:rFonts w:ascii="Roboto Slab Light" w:hAnsi="Roboto Slab Light"/>
          <w:b/>
          <w:i/>
          <w:sz w:val="28"/>
        </w:rPr>
        <w:t>Celebrating 50 Years!</w:t>
      </w:r>
    </w:p>
    <w:p w:rsidR="00767635" w:rsidRDefault="00767635" w:rsidP="00762A7D">
      <w:pPr>
        <w:spacing w:before="240" w:after="240"/>
        <w:rPr>
          <w:rFonts w:ascii="Roboto Slab Light" w:hAnsi="Roboto Slab Light"/>
        </w:rPr>
      </w:pPr>
    </w:p>
    <w:p w:rsidR="00767635" w:rsidRPr="00AC5AA5" w:rsidRDefault="00767635" w:rsidP="00762A7D">
      <w:pPr>
        <w:spacing w:before="240" w:after="240"/>
        <w:rPr>
          <w:rFonts w:ascii="Roboto Slab Light" w:hAnsi="Roboto Slab Light"/>
        </w:rPr>
      </w:pPr>
      <w:r>
        <w:rPr>
          <w:rFonts w:ascii="Roboto Slab Light" w:hAnsi="Roboto Slab Light"/>
        </w:rPr>
        <w:t>Please complete this form in its entirety. A non-refundable application fee of $75 per family must accompany this form at the time of submission.</w:t>
      </w:r>
    </w:p>
    <w:p w:rsidR="00767635" w:rsidRDefault="00767635" w:rsidP="00B75E8F">
      <w:pPr>
        <w:spacing w:after="240"/>
        <w:rPr>
          <w:rFonts w:ascii="Roboto Slab Light" w:hAnsi="Roboto Slab Light"/>
          <w:b/>
          <w:sz w:val="28"/>
        </w:rPr>
      </w:pPr>
    </w:p>
    <w:p w:rsidR="00767635" w:rsidRPr="00B75E8F" w:rsidRDefault="00767635" w:rsidP="00B75E8F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Parent/Guardian’s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767635" w:rsidRPr="004A045A" w:rsidTr="004A045A"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767635" w:rsidRPr="004A045A" w:rsidTr="004A045A"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767635" w:rsidRPr="004A045A" w:rsidTr="004A045A">
        <w:trPr>
          <w:trHeight w:val="522"/>
        </w:trPr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after="240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Parent/Guardian’s Information:</w:t>
            </w:r>
          </w:p>
        </w:tc>
      </w:tr>
      <w:tr w:rsidR="00767635" w:rsidRPr="004A045A" w:rsidTr="004A045A"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If different from above:</w:t>
            </w:r>
          </w:p>
        </w:tc>
      </w:tr>
      <w:tr w:rsidR="00767635" w:rsidRPr="004A045A" w:rsidTr="004A045A"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Phone:</w:t>
            </w:r>
            <w:r w:rsidRPr="004A045A">
              <w:rPr>
                <w:rFonts w:eastAsia="MS MinNew Roman"/>
              </w:rPr>
              <w:t xml:space="preserve"> ______________________________</w:t>
            </w:r>
          </w:p>
        </w:tc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767635" w:rsidRPr="004A045A" w:rsidTr="004A045A"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Alternate Phone: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 xml:space="preserve">        Home          Cell         Work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Email: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Address:</w:t>
            </w:r>
            <w:r w:rsidRPr="004A045A">
              <w:rPr>
                <w:rFonts w:eastAsia="MS MinNew Roman"/>
              </w:rPr>
              <w:t xml:space="preserve"> __________________________________________________________________</w:t>
            </w:r>
          </w:p>
        </w:tc>
      </w:tr>
      <w:tr w:rsidR="00767635" w:rsidRPr="004A045A" w:rsidTr="004A045A">
        <w:tc>
          <w:tcPr>
            <w:tcW w:w="9350" w:type="dxa"/>
            <w:gridSpan w:val="2"/>
            <w:vAlign w:val="bottom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City, State Zip:</w:t>
            </w:r>
            <w:r w:rsidRPr="004A045A">
              <w:rPr>
                <w:rFonts w:eastAsia="MS MinNew Roman"/>
              </w:rPr>
              <w:t xml:space="preserve"> ______________________________________________________________</w:t>
            </w:r>
          </w:p>
        </w:tc>
      </w:tr>
    </w:tbl>
    <w:p w:rsidR="00767635" w:rsidRPr="00354457" w:rsidRDefault="00767635" w:rsidP="00AC5AA5">
      <w:pPr>
        <w:spacing w:after="240"/>
        <w:rPr>
          <w:b/>
        </w:rPr>
      </w:pPr>
    </w:p>
    <w:p w:rsidR="00767635" w:rsidRPr="00B75E8F" w:rsidRDefault="00767635" w:rsidP="00AC5AA5">
      <w:pPr>
        <w:spacing w:after="240"/>
        <w:rPr>
          <w:rFonts w:ascii="Roboto Slab Light" w:hAnsi="Roboto Slab Light"/>
          <w:b/>
          <w:sz w:val="28"/>
        </w:rPr>
      </w:pPr>
      <w:r w:rsidRPr="00B75E8F">
        <w:rPr>
          <w:rFonts w:ascii="Roboto Slab Light" w:hAnsi="Roboto Slab Light"/>
          <w:b/>
          <w:sz w:val="28"/>
        </w:rPr>
        <w:t>Student’s Information:</w:t>
      </w:r>
    </w:p>
    <w:tbl>
      <w:tblPr>
        <w:tblW w:w="0" w:type="auto"/>
        <w:tblLook w:val="00A0"/>
      </w:tblPr>
      <w:tblGrid>
        <w:gridCol w:w="4675"/>
        <w:gridCol w:w="4675"/>
      </w:tblGrid>
      <w:tr w:rsidR="00767635" w:rsidRPr="004A045A" w:rsidTr="004A045A">
        <w:trPr>
          <w:trHeight w:val="332"/>
        </w:trPr>
        <w:tc>
          <w:tcPr>
            <w:tcW w:w="4675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First Name:</w:t>
            </w:r>
            <w:r w:rsidRPr="004A045A">
              <w:rPr>
                <w:rFonts w:eastAsia="MS MinNew Roman"/>
              </w:rPr>
              <w:t xml:space="preserve"> _________________________</w:t>
            </w:r>
          </w:p>
        </w:tc>
        <w:tc>
          <w:tcPr>
            <w:tcW w:w="4675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Last Name:</w:t>
            </w:r>
            <w:r w:rsidRPr="004A045A">
              <w:rPr>
                <w:rFonts w:eastAsia="MS MinNew Roman"/>
              </w:rPr>
              <w:t xml:space="preserve"> __________________________</w:t>
            </w:r>
          </w:p>
        </w:tc>
      </w:tr>
      <w:tr w:rsidR="00767635" w:rsidRPr="004A045A" w:rsidTr="004A045A">
        <w:tc>
          <w:tcPr>
            <w:tcW w:w="4675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Preferred Name:</w:t>
            </w:r>
            <w:r w:rsidRPr="004A045A">
              <w:rPr>
                <w:rFonts w:eastAsia="MS MinNew Roman"/>
              </w:rPr>
              <w:t xml:space="preserve"> _____________________</w:t>
            </w:r>
          </w:p>
        </w:tc>
        <w:tc>
          <w:tcPr>
            <w:tcW w:w="4675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Roboto Slab Light" w:eastAsia="MS MinNew Roman" w:hAnsi="Roboto Slab Light"/>
              </w:rPr>
              <w:t>DOB:</w:t>
            </w:r>
            <w:r w:rsidRPr="004A045A">
              <w:rPr>
                <w:rFonts w:eastAsia="MS MinNew Roman"/>
              </w:rPr>
              <w:t xml:space="preserve"> _______________________________</w:t>
            </w:r>
          </w:p>
        </w:tc>
      </w:tr>
      <w:tr w:rsidR="00767635" w:rsidRPr="004A045A" w:rsidTr="004A045A">
        <w:tc>
          <w:tcPr>
            <w:tcW w:w="4675" w:type="dxa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</w:p>
        </w:tc>
        <w:tc>
          <w:tcPr>
            <w:tcW w:w="4675" w:type="dxa"/>
          </w:tcPr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Gender:    Male   or   Female </w:t>
            </w:r>
          </w:p>
        </w:tc>
      </w:tr>
    </w:tbl>
    <w:p w:rsidR="00767635" w:rsidRPr="00AC5AA5" w:rsidRDefault="00767635">
      <w:pPr>
        <w:rPr>
          <w:rFonts w:ascii="Roboto Slab Light" w:hAnsi="Roboto Slab Light"/>
        </w:rPr>
      </w:pPr>
    </w:p>
    <w:p w:rsidR="00767635" w:rsidRDefault="00767635">
      <w:r w:rsidRPr="00AC5AA5">
        <w:rPr>
          <w:rFonts w:ascii="Roboto Slab Light" w:hAnsi="Roboto Slab Light"/>
        </w:rPr>
        <w:t>How did you hear about MCPP?</w:t>
      </w:r>
      <w:r>
        <w:t xml:space="preserve"> ________________________________________________</w:t>
      </w:r>
    </w:p>
    <w:p w:rsidR="00767635" w:rsidRDefault="00767635"/>
    <w:p w:rsidR="00767635" w:rsidRDefault="00767635"/>
    <w:p w:rsidR="00767635" w:rsidRDefault="00767635">
      <w:pPr>
        <w:rPr>
          <w:rFonts w:ascii="Roboto Slab Light" w:hAnsi="Roboto Slab Light"/>
          <w:b/>
          <w:sz w:val="28"/>
        </w:rPr>
      </w:pPr>
      <w:r>
        <w:rPr>
          <w:rFonts w:ascii="Roboto Slab Light" w:hAnsi="Roboto Slab Light"/>
          <w:b/>
          <w:sz w:val="28"/>
        </w:rPr>
        <w:t>Classes:</w:t>
      </w:r>
    </w:p>
    <w:p w:rsidR="00767635" w:rsidRDefault="00767635">
      <w:pPr>
        <w:rPr>
          <w:rFonts w:ascii="Roboto Slab Light" w:hAnsi="Roboto Slab Light"/>
          <w:b/>
          <w:sz w:val="28"/>
        </w:rPr>
      </w:pPr>
    </w:p>
    <w:p w:rsidR="00767635" w:rsidRDefault="00767635">
      <w:pPr>
        <w:rPr>
          <w:rFonts w:ascii="Roboto Slab Light" w:hAnsi="Roboto Slab Light"/>
          <w:sz w:val="28"/>
        </w:rPr>
      </w:pPr>
      <w:r>
        <w:rPr>
          <w:rFonts w:ascii="Roboto Slab Light" w:hAnsi="Roboto Slab Light"/>
          <w:sz w:val="28"/>
        </w:rPr>
        <w:t xml:space="preserve">Please place a number “1” next to your first choice, and a number “2” next to your second choice. </w:t>
      </w:r>
    </w:p>
    <w:p w:rsidR="00767635" w:rsidRDefault="00767635">
      <w:pPr>
        <w:rPr>
          <w:rFonts w:ascii="Roboto Slab Light" w:hAnsi="Roboto Slab Light"/>
          <w:sz w:val="28"/>
        </w:rPr>
      </w:pPr>
    </w:p>
    <w:p w:rsidR="00767635" w:rsidRDefault="00767635">
      <w:pPr>
        <w:rPr>
          <w:rFonts w:ascii="Roboto Slab Light" w:hAnsi="Roboto Slab Light"/>
          <w:sz w:val="28"/>
        </w:rPr>
      </w:pPr>
    </w:p>
    <w:tbl>
      <w:tblPr>
        <w:tblW w:w="0" w:type="auto"/>
        <w:jc w:val="center"/>
        <w:tblLook w:val="00A0"/>
      </w:tblPr>
      <w:tblGrid>
        <w:gridCol w:w="2337"/>
        <w:gridCol w:w="2337"/>
        <w:gridCol w:w="996"/>
        <w:gridCol w:w="3680"/>
      </w:tblGrid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Classes</w:t>
            </w: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2-Year Old </w:t>
            </w: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$2,9</w:t>
            </w:r>
            <w:r>
              <w:rPr>
                <w:rFonts w:ascii="Roboto Slab Light" w:eastAsia="MS MinNew Roman" w:hAnsi="Roboto Slab Light"/>
              </w:rPr>
              <w:t>43 | $327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11:30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$2,1</w:t>
            </w:r>
            <w:r>
              <w:rPr>
                <w:rFonts w:ascii="Roboto Slab Light" w:eastAsia="MS MinNew Roman" w:hAnsi="Roboto Slab Light"/>
              </w:rPr>
              <w:t>51 | $239</w:t>
            </w:r>
          </w:p>
        </w:tc>
      </w:tr>
      <w:tr w:rsidR="00767635" w:rsidRPr="004A045A" w:rsidTr="004A045A">
        <w:trPr>
          <w:trHeight w:val="341"/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12:30 – 3:00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$2,1</w:t>
            </w:r>
            <w:r>
              <w:rPr>
                <w:rFonts w:ascii="Roboto Slab Light" w:eastAsia="MS MinNew Roman" w:hAnsi="Roboto Slab Light"/>
              </w:rPr>
              <w:t>51</w:t>
            </w:r>
            <w:r w:rsidRPr="004A045A">
              <w:rPr>
                <w:rFonts w:ascii="Roboto Slab Light" w:eastAsia="MS MinNew Roman" w:hAnsi="Roboto Slab Light"/>
              </w:rPr>
              <w:t xml:space="preserve"> | </w:t>
            </w:r>
            <w:r>
              <w:rPr>
                <w:rFonts w:ascii="Roboto Slab Light" w:eastAsia="MS MinNew Roman" w:hAnsi="Roboto Slab Light"/>
              </w:rPr>
              <w:t>$239</w:t>
            </w:r>
          </w:p>
        </w:tc>
      </w:tr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3-Year Old</w:t>
            </w: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1:00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420</w:t>
            </w:r>
            <w:r w:rsidRPr="004A045A">
              <w:rPr>
                <w:rFonts w:ascii="Roboto Slab Light" w:eastAsia="MS MinNew Roman" w:hAnsi="Roboto Slab Light"/>
              </w:rPr>
              <w:t xml:space="preserve"> | $3</w:t>
            </w:r>
            <w:r>
              <w:rPr>
                <w:rFonts w:ascii="Roboto Slab Light" w:eastAsia="MS MinNew Roman" w:hAnsi="Roboto Slab Light"/>
              </w:rPr>
              <w:t>80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Tuesday | Thursday 9:00 – 1:00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$2,5</w:t>
            </w:r>
            <w:r>
              <w:rPr>
                <w:rFonts w:ascii="Roboto Slab Light" w:eastAsia="MS MinNew Roman" w:hAnsi="Roboto Slab Light"/>
              </w:rPr>
              <w:t>29</w:t>
            </w:r>
            <w:r w:rsidRPr="004A045A">
              <w:rPr>
                <w:rFonts w:ascii="Roboto Slab Light" w:eastAsia="MS MinNew Roman" w:hAnsi="Roboto Slab Light"/>
              </w:rPr>
              <w:t xml:space="preserve"> | $2</w:t>
            </w:r>
            <w:r>
              <w:rPr>
                <w:rFonts w:ascii="Roboto Slab Light" w:eastAsia="MS MinNew Roman" w:hAnsi="Roboto Slab Light"/>
              </w:rPr>
              <w:t>81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9:00 – 11:30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$2,4</w:t>
            </w:r>
            <w:r>
              <w:rPr>
                <w:rFonts w:ascii="Roboto Slab Light" w:eastAsia="MS MinNew Roman" w:hAnsi="Roboto Slab Light"/>
              </w:rPr>
              <w:t>39</w:t>
            </w:r>
            <w:r w:rsidRPr="004A045A">
              <w:rPr>
                <w:rFonts w:ascii="Roboto Slab Light" w:eastAsia="MS MinNew Roman" w:hAnsi="Roboto Slab Light"/>
              </w:rPr>
              <w:t xml:space="preserve"> | $2</w:t>
            </w:r>
            <w:r>
              <w:rPr>
                <w:rFonts w:ascii="Roboto Slab Light" w:eastAsia="MS MinNew Roman" w:hAnsi="Roboto Slab Light"/>
              </w:rPr>
              <w:t>71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| Wednesday | Friday 12:30 – 3:00</w:t>
            </w:r>
            <w:r w:rsidRPr="004A045A">
              <w:rPr>
                <w:rFonts w:ascii="Times New Roman" w:eastAsia="MS MinNew Roman" w:hAnsi="Times New Roman"/>
              </w:rPr>
              <w:t xml:space="preserve"> 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$2,439 | $271</w:t>
            </w:r>
          </w:p>
        </w:tc>
      </w:tr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ascii="Roboto Slab" w:eastAsia="MS MinNew Roman" w:hAnsi="Roboto Slab"/>
              </w:rPr>
            </w:pPr>
            <w:r w:rsidRPr="004A045A">
              <w:rPr>
                <w:rFonts w:ascii="Roboto Slab" w:eastAsia="MS MinNew Roman" w:hAnsi="Roboto Slab"/>
                <w:b/>
              </w:rPr>
              <w:t>Pre-Kindergarten</w:t>
            </w: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– Friday 9:00 – 11:30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231 | $359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 – Friday 12:30 – 3:00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231 | $359</w:t>
            </w:r>
          </w:p>
        </w:tc>
      </w:tr>
      <w:tr w:rsidR="00767635" w:rsidRPr="004A045A" w:rsidTr="004A045A">
        <w:trPr>
          <w:jc w:val="center"/>
        </w:trPr>
        <w:tc>
          <w:tcPr>
            <w:tcW w:w="5670" w:type="dxa"/>
            <w:gridSpan w:val="3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 Light" w:eastAsia="MS MinNew Roman" w:hAnsi="Roboto Slab Light"/>
              </w:rPr>
              <w:t>Monday- Thursday 9:00 – 1:00</w:t>
            </w: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$3,</w:t>
            </w:r>
            <w:r>
              <w:rPr>
                <w:rFonts w:ascii="Roboto Slab Light" w:eastAsia="MS MinNew Roman" w:hAnsi="Roboto Slab Light"/>
              </w:rPr>
              <w:t>933</w:t>
            </w:r>
            <w:r w:rsidRPr="004A045A">
              <w:rPr>
                <w:rFonts w:ascii="Roboto Slab Light" w:eastAsia="MS MinNew Roman" w:hAnsi="Roboto Slab Light"/>
              </w:rPr>
              <w:t xml:space="preserve"> | $43</w:t>
            </w:r>
            <w:r>
              <w:rPr>
                <w:rFonts w:ascii="Roboto Slab Light" w:eastAsia="MS MinNew Roman" w:hAnsi="Roboto Slab Light"/>
              </w:rPr>
              <w:t>7</w:t>
            </w:r>
          </w:p>
        </w:tc>
      </w:tr>
      <w:tr w:rsidR="00767635" w:rsidRPr="004A045A" w:rsidTr="004A045A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996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3680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</w:tr>
    </w:tbl>
    <w:p w:rsidR="00767635" w:rsidRDefault="00767635"/>
    <w:p w:rsidR="00767635" w:rsidRDefault="00767635"/>
    <w:p w:rsidR="00767635" w:rsidRDefault="00767635"/>
    <w:p w:rsidR="00767635" w:rsidRDefault="00767635"/>
    <w:p w:rsidR="00767635" w:rsidRDefault="00767635"/>
    <w:p w:rsidR="00767635" w:rsidRDefault="00767635"/>
    <w:p w:rsidR="00767635" w:rsidRDefault="00767635"/>
    <w:p w:rsidR="00767635" w:rsidRDefault="00767635"/>
    <w:p w:rsidR="00767635" w:rsidRDefault="00767635"/>
    <w:p w:rsidR="00767635" w:rsidRDefault="00767635"/>
    <w:p w:rsidR="00767635" w:rsidRDefault="00767635" w:rsidP="00653F46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>Name:  ____________________________________</w:t>
      </w:r>
    </w:p>
    <w:p w:rsidR="00767635" w:rsidRDefault="00767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635" w:rsidRDefault="00767635"/>
    <w:p w:rsidR="00767635" w:rsidRDefault="00767635">
      <w:pPr>
        <w:rPr>
          <w:rFonts w:ascii="Roboto Slab" w:hAnsi="Roboto Slab"/>
          <w:b/>
          <w:sz w:val="28"/>
        </w:rPr>
      </w:pPr>
      <w:r>
        <w:rPr>
          <w:rFonts w:ascii="Roboto Slab" w:hAnsi="Roboto Slab"/>
          <w:b/>
          <w:sz w:val="28"/>
        </w:rPr>
        <w:t xml:space="preserve">Enrichment </w:t>
      </w:r>
      <w:r w:rsidRPr="00CE77DE">
        <w:rPr>
          <w:rFonts w:ascii="Roboto Slab" w:hAnsi="Roboto Slab"/>
          <w:b/>
          <w:sz w:val="28"/>
        </w:rPr>
        <w:t>Options</w:t>
      </w:r>
    </w:p>
    <w:p w:rsidR="00767635" w:rsidRDefault="00767635">
      <w:pPr>
        <w:rPr>
          <w:rFonts w:ascii="Roboto Slab" w:hAnsi="Roboto Slab"/>
          <w:b/>
          <w:sz w:val="28"/>
        </w:rPr>
      </w:pPr>
    </w:p>
    <w:tbl>
      <w:tblPr>
        <w:tblW w:w="9603" w:type="dxa"/>
        <w:jc w:val="center"/>
        <w:tblLook w:val="00A0"/>
      </w:tblPr>
      <w:tblGrid>
        <w:gridCol w:w="2337"/>
        <w:gridCol w:w="2342"/>
        <w:gridCol w:w="2395"/>
        <w:gridCol w:w="2520"/>
        <w:gridCol w:w="9"/>
      </w:tblGrid>
      <w:tr w:rsidR="00767635" w:rsidRPr="004A045A" w:rsidTr="00835CB9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  <w:b/>
              </w:rPr>
            </w:pPr>
          </w:p>
        </w:tc>
        <w:tc>
          <w:tcPr>
            <w:tcW w:w="2342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95" w:type="dxa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</w:p>
        </w:tc>
        <w:tc>
          <w:tcPr>
            <w:tcW w:w="2529" w:type="dxa"/>
            <w:gridSpan w:val="2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  <w:sz w:val="28"/>
              </w:rPr>
            </w:pPr>
            <w:r w:rsidRPr="004A045A">
              <w:rPr>
                <w:rFonts w:ascii="Roboto Slab Light" w:eastAsia="MS MinNew Roman" w:hAnsi="Roboto Slab Light"/>
                <w:b/>
                <w:sz w:val="28"/>
              </w:rPr>
              <w:t>Tuition</w:t>
            </w:r>
          </w:p>
        </w:tc>
      </w:tr>
      <w:tr w:rsidR="00767635" w:rsidRPr="004A045A" w:rsidTr="00835CB9">
        <w:trPr>
          <w:jc w:val="center"/>
        </w:trPr>
        <w:tc>
          <w:tcPr>
            <w:tcW w:w="2337" w:type="dxa"/>
          </w:tcPr>
          <w:p w:rsidR="00767635" w:rsidRPr="004A045A" w:rsidRDefault="00767635" w:rsidP="004A045A">
            <w:pPr>
              <w:spacing w:line="360" w:lineRule="auto"/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Roboto Slab" w:eastAsia="MS MinNew Roman" w:hAnsi="Roboto Slab"/>
                <w:b/>
              </w:rPr>
              <w:t xml:space="preserve"> </w:t>
            </w:r>
          </w:p>
        </w:tc>
        <w:tc>
          <w:tcPr>
            <w:tcW w:w="2342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395" w:type="dxa"/>
          </w:tcPr>
          <w:p w:rsidR="00767635" w:rsidRPr="004A045A" w:rsidRDefault="00767635" w:rsidP="004A045A">
            <w:pPr>
              <w:spacing w:line="360" w:lineRule="auto"/>
              <w:rPr>
                <w:rFonts w:eastAsia="MS MinNew Roman"/>
              </w:rPr>
            </w:pPr>
          </w:p>
        </w:tc>
        <w:tc>
          <w:tcPr>
            <w:tcW w:w="2529" w:type="dxa"/>
            <w:gridSpan w:val="2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  <w:b/>
              </w:rPr>
            </w:pPr>
            <w:r w:rsidRPr="004A045A">
              <w:rPr>
                <w:rFonts w:ascii="Roboto Slab Light" w:eastAsia="MS MinNew Roman" w:hAnsi="Roboto Slab Light"/>
                <w:b/>
              </w:rPr>
              <w:t>Annual | Monthly</w:t>
            </w:r>
          </w:p>
        </w:tc>
      </w:tr>
      <w:tr w:rsidR="00767635" w:rsidRPr="004A045A" w:rsidTr="00835CB9">
        <w:trPr>
          <w:trHeight w:val="2133"/>
          <w:jc w:val="center"/>
        </w:trPr>
        <w:tc>
          <w:tcPr>
            <w:tcW w:w="7074" w:type="dxa"/>
            <w:gridSpan w:val="3"/>
          </w:tcPr>
          <w:p w:rsidR="00767635" w:rsidRPr="004A045A" w:rsidRDefault="00767635" w:rsidP="00CE77DE">
            <w:pPr>
              <w:rPr>
                <w:rFonts w:ascii="Roboto Slab" w:eastAsia="MS MinNew Roman" w:hAnsi="Roboto Slab"/>
                <w:b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Friday Friends Class (9:00 – 1:00)</w:t>
            </w:r>
          </w:p>
          <w:p w:rsidR="00767635" w:rsidRPr="004A045A" w:rsidRDefault="00767635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This class is available to tho</w:t>
            </w:r>
            <w:r>
              <w:rPr>
                <w:rFonts w:ascii="Roboto Slab Light" w:eastAsia="MS MinNew Roman" w:hAnsi="Roboto Slab Light"/>
              </w:rPr>
              <w:t>se children enrolled in our M-TH</w:t>
            </w:r>
            <w:r w:rsidRPr="004A045A">
              <w:rPr>
                <w:rFonts w:ascii="Roboto Slab Light" w:eastAsia="MS MinNew Roman" w:hAnsi="Roboto Slab Light"/>
              </w:rPr>
              <w:t xml:space="preserve"> 9:00-1:00 Pre-K or T-TH 9:00-1:00 3’s class.  It’s a day of activities surrounding a book chosen as the literary focus.</w:t>
            </w:r>
          </w:p>
          <w:p w:rsidR="00767635" w:rsidRPr="004A045A" w:rsidRDefault="00767635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</w:p>
        </w:tc>
        <w:tc>
          <w:tcPr>
            <w:tcW w:w="2529" w:type="dxa"/>
            <w:gridSpan w:val="2"/>
          </w:tcPr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$1,0</w:t>
            </w:r>
            <w:r>
              <w:rPr>
                <w:rFonts w:ascii="Roboto Slab Light" w:eastAsia="MS MinNew Roman" w:hAnsi="Roboto Slab Light"/>
              </w:rPr>
              <w:t>80</w:t>
            </w:r>
            <w:r w:rsidRPr="004A045A">
              <w:rPr>
                <w:rFonts w:ascii="Roboto Slab Light" w:eastAsia="MS MinNew Roman" w:hAnsi="Roboto Slab Light"/>
              </w:rPr>
              <w:t xml:space="preserve"> | $1</w:t>
            </w:r>
            <w:r>
              <w:rPr>
                <w:rFonts w:ascii="Roboto Slab Light" w:eastAsia="MS MinNew Roman" w:hAnsi="Roboto Slab Light"/>
              </w:rPr>
              <w:t>20</w:t>
            </w:r>
          </w:p>
        </w:tc>
      </w:tr>
      <w:tr w:rsidR="00767635" w:rsidRPr="004A045A" w:rsidTr="00835CB9">
        <w:trPr>
          <w:gridAfter w:val="1"/>
          <w:wAfter w:w="9" w:type="dxa"/>
          <w:jc w:val="center"/>
        </w:trPr>
        <w:tc>
          <w:tcPr>
            <w:tcW w:w="7074" w:type="dxa"/>
            <w:gridSpan w:val="3"/>
          </w:tcPr>
          <w:p w:rsidR="00767635" w:rsidRPr="004A045A" w:rsidRDefault="00767635" w:rsidP="00CE77DE">
            <w:pPr>
              <w:rPr>
                <w:rFonts w:ascii="Roboto Slab" w:eastAsia="MS MinNew Roman" w:hAnsi="Roboto Slab"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>Lunch Bunch</w:t>
            </w:r>
            <w:r w:rsidRPr="004A045A">
              <w:rPr>
                <w:rFonts w:ascii="Roboto Slab" w:eastAsia="MS MinNew Roman" w:hAnsi="Roboto Slab"/>
                <w:sz w:val="28"/>
                <w:szCs w:val="28"/>
              </w:rPr>
              <w:t xml:space="preserve"> </w:t>
            </w:r>
            <w:r w:rsidRPr="004A045A">
              <w:rPr>
                <w:rFonts w:ascii="Roboto Slab" w:eastAsia="MS MinNew Roman" w:hAnsi="Roboto Slab"/>
                <w:b/>
                <w:sz w:val="28"/>
                <w:szCs w:val="28"/>
              </w:rPr>
              <w:t xml:space="preserve">(11:30 – 1:00*) </w:t>
            </w:r>
          </w:p>
          <w:p w:rsidR="00767635" w:rsidRDefault="00767635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Your child can eat lunch with friends and have extra play time.  Lunch begins at 11:30 and must be picked up promptly at 1:00.  This program is open to all two, three &amp; four year olds.  Children must bring their own lunch and drink.  MCPP is a NUT FREE school and this rule will be strictly enforced during lunch.  *(Children enrolled in the afternoon classes may still enjoy lunch bunch from 11:30 until 12:30 and then be escorted to their class at a prorated cost.)</w:t>
            </w:r>
          </w:p>
          <w:p w:rsidR="00767635" w:rsidRDefault="00767635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</w:p>
          <w:p w:rsidR="00767635" w:rsidRDefault="00767635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Please circle the days you would like lunch bunch.</w:t>
            </w:r>
          </w:p>
          <w:p w:rsidR="00767635" w:rsidRDefault="00767635" w:rsidP="00835CB9">
            <w:pPr>
              <w:ind w:right="576"/>
              <w:rPr>
                <w:rFonts w:ascii="Roboto Slab Light" w:eastAsia="MS MinNew Roman" w:hAnsi="Roboto Slab Light"/>
              </w:rPr>
            </w:pPr>
          </w:p>
          <w:p w:rsidR="00767635" w:rsidRDefault="00767635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Monday   Tuesday   Wednesday   Thursday   Friday</w:t>
            </w:r>
          </w:p>
          <w:p w:rsidR="00767635" w:rsidRPr="00835CB9" w:rsidRDefault="00767635" w:rsidP="00835CB9">
            <w:pPr>
              <w:ind w:right="576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</w:t>
            </w:r>
          </w:p>
        </w:tc>
        <w:tc>
          <w:tcPr>
            <w:tcW w:w="2520" w:type="dxa"/>
          </w:tcPr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  <w:sz w:val="22"/>
              </w:rPr>
              <w:t xml:space="preserve">If you are interested in enrolling your child, please circle one of the following sessions.  </w:t>
            </w:r>
          </w:p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1 Day</w:t>
            </w:r>
            <w:r w:rsidRPr="004A045A">
              <w:rPr>
                <w:rFonts w:ascii="Roboto Slab Light" w:eastAsia="MS MinNew Roman" w:hAnsi="Roboto Slab Light"/>
              </w:rPr>
              <w:tab/>
              <w:t>$</w:t>
            </w:r>
            <w:r>
              <w:rPr>
                <w:rFonts w:ascii="Roboto Slab Light" w:eastAsia="MS MinNew Roman" w:hAnsi="Roboto Slab Light"/>
              </w:rPr>
              <w:t>495</w:t>
            </w:r>
            <w:r w:rsidRPr="004A045A">
              <w:rPr>
                <w:rFonts w:ascii="Roboto Slab Light" w:eastAsia="MS MinNew Roman" w:hAnsi="Roboto Slab Light"/>
              </w:rPr>
              <w:t xml:space="preserve"> | $5</w:t>
            </w:r>
            <w:r>
              <w:rPr>
                <w:rFonts w:ascii="Roboto Slab Light" w:eastAsia="MS MinNew Roman" w:hAnsi="Roboto Slab Light"/>
              </w:rPr>
              <w:t>5</w:t>
            </w:r>
          </w:p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2 Days $792 | $88</w:t>
            </w:r>
          </w:p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$10</w:t>
            </w:r>
            <w:r>
              <w:rPr>
                <w:rFonts w:ascii="Roboto Slab Light" w:eastAsia="MS MinNew Roman" w:hAnsi="Roboto Slab Light"/>
              </w:rPr>
              <w:t>80 | $120</w:t>
            </w:r>
          </w:p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$12</w:t>
            </w:r>
            <w:r>
              <w:rPr>
                <w:rFonts w:ascii="Roboto Slab Light" w:eastAsia="MS MinNew Roman" w:hAnsi="Roboto Slab Light"/>
              </w:rPr>
              <w:t>87 | $143</w:t>
            </w:r>
          </w:p>
          <w:p w:rsidR="00767635" w:rsidRPr="004A045A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5 Days $14</w:t>
            </w:r>
            <w:r>
              <w:rPr>
                <w:rFonts w:ascii="Roboto Slab Light" w:eastAsia="MS MinNew Roman" w:hAnsi="Roboto Slab Light"/>
              </w:rPr>
              <w:t>58 | $162</w:t>
            </w:r>
          </w:p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  <w:tr w:rsidR="00767635" w:rsidRPr="004A045A" w:rsidTr="00835CB9">
        <w:trPr>
          <w:trHeight w:val="341"/>
          <w:jc w:val="center"/>
        </w:trPr>
        <w:tc>
          <w:tcPr>
            <w:tcW w:w="7074" w:type="dxa"/>
            <w:gridSpan w:val="3"/>
          </w:tcPr>
          <w:p w:rsidR="00767635" w:rsidRPr="004A045A" w:rsidRDefault="00767635" w:rsidP="00225973">
            <w:pPr>
              <w:rPr>
                <w:rFonts w:eastAsia="MS MinNew Roman"/>
                <w:b/>
                <w:sz w:val="28"/>
                <w:szCs w:val="28"/>
              </w:rPr>
            </w:pPr>
            <w:r w:rsidRPr="004A045A">
              <w:rPr>
                <w:rFonts w:ascii="Times New Roman" w:eastAsia="MS MinNew Roman" w:hAnsi="Times New Roman"/>
              </w:rPr>
              <w:t xml:space="preserve">_____  </w:t>
            </w:r>
            <w:r w:rsidRPr="004A045A">
              <w:rPr>
                <w:rFonts w:eastAsia="MS MinNew Roman"/>
                <w:b/>
                <w:sz w:val="28"/>
                <w:szCs w:val="28"/>
              </w:rPr>
              <w:t xml:space="preserve">Extended Day (1:00 – 3:00) </w:t>
            </w:r>
          </w:p>
          <w:p w:rsidR="00767635" w:rsidRPr="004A045A" w:rsidRDefault="00767635" w:rsidP="004A045A">
            <w:pPr>
              <w:ind w:left="720" w:right="576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This option is available to students whose class ends at 1:00 pm or stays for lunch bunch.  This enrichment offers time to play, do hands-on activities like cooking, science, nature walks around grounds, and games. A rest time of 20 to 30 minutes on a mat and a snack are also included during this time.</w:t>
            </w:r>
          </w:p>
          <w:p w:rsidR="00767635" w:rsidRDefault="00767635" w:rsidP="00835CB9">
            <w:pPr>
              <w:ind w:right="576"/>
              <w:rPr>
                <w:rFonts w:ascii="Roboto Slab Light" w:eastAsia="MS MinNew Roman" w:hAnsi="Roboto Slab Light"/>
              </w:rPr>
            </w:pPr>
          </w:p>
          <w:p w:rsidR="00767635" w:rsidRDefault="00767635" w:rsidP="004A045A">
            <w:pPr>
              <w:spacing w:line="360" w:lineRule="auto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 xml:space="preserve">           Please circle the days you would like extended day.</w:t>
            </w:r>
          </w:p>
          <w:p w:rsidR="00767635" w:rsidRPr="004A045A" w:rsidRDefault="00767635" w:rsidP="004A045A">
            <w:pPr>
              <w:spacing w:line="360" w:lineRule="auto"/>
              <w:rPr>
                <w:rFonts w:ascii="Times New Roman" w:eastAsia="MS MinNew Roman" w:hAnsi="Times New Roman"/>
              </w:rPr>
            </w:pPr>
            <w:r>
              <w:rPr>
                <w:rFonts w:ascii="Roboto Slab Light" w:eastAsia="MS MinNew Roman" w:hAnsi="Roboto Slab Light"/>
              </w:rPr>
              <w:t xml:space="preserve">           Monday    Tuesday    Wednesday    Thursday    Friday</w:t>
            </w:r>
          </w:p>
        </w:tc>
        <w:tc>
          <w:tcPr>
            <w:tcW w:w="2529" w:type="dxa"/>
            <w:gridSpan w:val="2"/>
          </w:tcPr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br/>
              <w:t>1 Day</w:t>
            </w:r>
            <w:r>
              <w:rPr>
                <w:rFonts w:ascii="Roboto Slab Light" w:eastAsia="MS MinNew Roman" w:hAnsi="Roboto Slab Light"/>
              </w:rPr>
              <w:tab/>
              <w:t>$549 | $61</w:t>
            </w:r>
          </w:p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2 Days $10</w:t>
            </w:r>
            <w:r>
              <w:rPr>
                <w:rFonts w:ascii="Roboto Slab Light" w:eastAsia="MS MinNew Roman" w:hAnsi="Roboto Slab Light"/>
              </w:rPr>
              <w:t>26 | $114</w:t>
            </w:r>
          </w:p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3 Days $14</w:t>
            </w:r>
            <w:r>
              <w:rPr>
                <w:rFonts w:ascii="Roboto Slab Light" w:eastAsia="MS MinNew Roman" w:hAnsi="Roboto Slab Light"/>
              </w:rPr>
              <w:t>67 | $163</w:t>
            </w:r>
          </w:p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 w:rsidRPr="004A045A">
              <w:rPr>
                <w:rFonts w:ascii="Roboto Slab Light" w:eastAsia="MS MinNew Roman" w:hAnsi="Roboto Slab Light"/>
              </w:rPr>
              <w:t>4 Days $18</w:t>
            </w:r>
            <w:r>
              <w:rPr>
                <w:rFonts w:ascii="Roboto Slab Light" w:eastAsia="MS MinNew Roman" w:hAnsi="Roboto Slab Light"/>
              </w:rPr>
              <w:t>36 | $204</w:t>
            </w:r>
          </w:p>
          <w:p w:rsidR="00767635" w:rsidRPr="004A045A" w:rsidRDefault="00767635" w:rsidP="004A045A">
            <w:pPr>
              <w:spacing w:after="120"/>
              <w:rPr>
                <w:rFonts w:ascii="Roboto Slab Light" w:eastAsia="MS MinNew Roman" w:hAnsi="Roboto Slab Light"/>
              </w:rPr>
            </w:pPr>
            <w:r>
              <w:rPr>
                <w:rFonts w:ascii="Roboto Slab Light" w:eastAsia="MS MinNew Roman" w:hAnsi="Roboto Slab Light"/>
              </w:rPr>
              <w:t>5 Days $2151 | $239</w:t>
            </w:r>
          </w:p>
          <w:p w:rsidR="00767635" w:rsidRPr="004A045A" w:rsidRDefault="00767635" w:rsidP="004A045A">
            <w:pPr>
              <w:spacing w:line="360" w:lineRule="auto"/>
              <w:jc w:val="center"/>
              <w:rPr>
                <w:rFonts w:ascii="Roboto Slab Light" w:eastAsia="MS MinNew Roman" w:hAnsi="Roboto Slab Light"/>
              </w:rPr>
            </w:pPr>
          </w:p>
        </w:tc>
      </w:tr>
    </w:tbl>
    <w:p w:rsidR="00767635" w:rsidRPr="00CE77DE" w:rsidRDefault="00767635">
      <w:pPr>
        <w:rPr>
          <w:rFonts w:ascii="Roboto Slab" w:hAnsi="Roboto Slab"/>
          <w:b/>
          <w:sz w:val="28"/>
        </w:rPr>
      </w:pPr>
      <w:bookmarkStart w:id="0" w:name="_GoBack"/>
      <w:bookmarkEnd w:id="0"/>
    </w:p>
    <w:sectPr w:rsidR="00767635" w:rsidRPr="00CE77DE" w:rsidSect="00666F93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35" w:rsidRDefault="00767635" w:rsidP="00AC5AA5">
      <w:r>
        <w:separator/>
      </w:r>
    </w:p>
  </w:endnote>
  <w:endnote w:type="continuationSeparator" w:id="0">
    <w:p w:rsidR="00767635" w:rsidRDefault="00767635" w:rsidP="00AC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35" w:rsidRPr="00AC5AA5" w:rsidRDefault="00767635" w:rsidP="00AC5AA5">
    <w:pPr>
      <w:pStyle w:val="Footer"/>
      <w:jc w:val="center"/>
      <w:rPr>
        <w:rFonts w:ascii="Roboto Slab Light" w:hAnsi="Roboto Slab Light"/>
      </w:rPr>
    </w:pPr>
    <w:r>
      <w:rPr>
        <w:rFonts w:ascii="Roboto Slab Light" w:hAnsi="Roboto Slab Light"/>
      </w:rPr>
      <w:t xml:space="preserve">7101 Horizon Terrace, </w:t>
    </w:r>
    <w:smartTag w:uri="urn:schemas-microsoft-com:office:smarttags" w:element="City">
      <w:smartTag w:uri="urn:schemas-microsoft-com:office:smarttags" w:element="place">
        <w:r>
          <w:rPr>
            <w:rFonts w:ascii="Roboto Slab Light" w:hAnsi="Roboto Slab Light"/>
          </w:rPr>
          <w:t>Derwood</w:t>
        </w:r>
      </w:smartTag>
      <w:r>
        <w:rPr>
          <w:rFonts w:ascii="Roboto Slab Light" w:hAnsi="Roboto Slab Light"/>
        </w:rPr>
        <w:t xml:space="preserve">, </w:t>
      </w:r>
      <w:smartTag w:uri="urn:schemas-microsoft-com:office:smarttags" w:element="State">
        <w:r>
          <w:rPr>
            <w:rFonts w:ascii="Roboto Slab Light" w:hAnsi="Roboto Slab Light"/>
          </w:rPr>
          <w:t>MD</w:t>
        </w:r>
      </w:smartTag>
      <w:r>
        <w:rPr>
          <w:rFonts w:ascii="Roboto Slab Light" w:hAnsi="Roboto Slab Light"/>
        </w:rPr>
        <w:t xml:space="preserve"> </w:t>
      </w:r>
      <w:smartTag w:uri="urn:schemas-microsoft-com:office:smarttags" w:element="PostalCode">
        <w:r>
          <w:rPr>
            <w:rFonts w:ascii="Roboto Slab Light" w:hAnsi="Roboto Slab Light"/>
          </w:rPr>
          <w:t>20855</w:t>
        </w:r>
      </w:smartTag>
    </w:smartTag>
    <w:r>
      <w:rPr>
        <w:rFonts w:ascii="Roboto Slab Light" w:hAnsi="Roboto Slab Light"/>
      </w:rPr>
      <w:t xml:space="preserve">    |    301.926.3592    |    MCPP.org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35" w:rsidRDefault="00767635" w:rsidP="00AC5AA5">
      <w:r>
        <w:separator/>
      </w:r>
    </w:p>
  </w:footnote>
  <w:footnote w:type="continuationSeparator" w:id="0">
    <w:p w:rsidR="00767635" w:rsidRDefault="00767635" w:rsidP="00AC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35" w:rsidRPr="00AC5AA5" w:rsidRDefault="00767635" w:rsidP="00AC5AA5">
    <w:pPr>
      <w:pStyle w:val="Header"/>
      <w:jc w:val="right"/>
      <w:rPr>
        <w:rFonts w:ascii="Roboto Slab Light" w:hAnsi="Roboto Slab Light"/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/Users/Chris/Documents/MCPP/Larger Logo Next To Mill Creek Condensed.png" style="position:absolute;left:0;text-align:left;margin-left:-4.75pt;margin-top:-18.2pt;width:281.9pt;height:74pt;z-index:251660288;visibility:visible">
          <v:imagedata r:id="rId1" o:title=""/>
          <w10:wrap type="square"/>
        </v:shape>
      </w:pict>
    </w:r>
    <w:r w:rsidRPr="00AC5AA5">
      <w:rPr>
        <w:rFonts w:ascii="Roboto Slab Light" w:hAnsi="Roboto Slab Light"/>
        <w:b/>
        <w:sz w:val="36"/>
      </w:rPr>
      <w:t>2</w:t>
    </w:r>
    <w:r>
      <w:rPr>
        <w:rFonts w:ascii="Roboto Slab Light" w:hAnsi="Roboto Slab Light"/>
        <w:b/>
        <w:sz w:val="36"/>
      </w:rPr>
      <w:t>018</w:t>
    </w:r>
    <w:r w:rsidRPr="00AC5AA5">
      <w:rPr>
        <w:rFonts w:ascii="Roboto Slab Light" w:hAnsi="Roboto Slab Light"/>
        <w:b/>
        <w:sz w:val="36"/>
      </w:rPr>
      <w:t xml:space="preserve"> Registration</w:t>
    </w:r>
  </w:p>
  <w:p w:rsidR="00767635" w:rsidRDefault="00767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457"/>
    <w:rsid w:val="000553AB"/>
    <w:rsid w:val="0006712A"/>
    <w:rsid w:val="000F6D9C"/>
    <w:rsid w:val="00187702"/>
    <w:rsid w:val="00225973"/>
    <w:rsid w:val="002C7CF0"/>
    <w:rsid w:val="00354457"/>
    <w:rsid w:val="003C105D"/>
    <w:rsid w:val="003E1643"/>
    <w:rsid w:val="004A045A"/>
    <w:rsid w:val="004F622A"/>
    <w:rsid w:val="00525ED0"/>
    <w:rsid w:val="00590ED6"/>
    <w:rsid w:val="005A7A92"/>
    <w:rsid w:val="00644B2C"/>
    <w:rsid w:val="00653F46"/>
    <w:rsid w:val="00666F93"/>
    <w:rsid w:val="00697CBA"/>
    <w:rsid w:val="00720ABB"/>
    <w:rsid w:val="00762A7D"/>
    <w:rsid w:val="00767635"/>
    <w:rsid w:val="00835CB9"/>
    <w:rsid w:val="00881DF8"/>
    <w:rsid w:val="009E3BE5"/>
    <w:rsid w:val="00A339B4"/>
    <w:rsid w:val="00AA50FD"/>
    <w:rsid w:val="00AC5AA5"/>
    <w:rsid w:val="00AD27F1"/>
    <w:rsid w:val="00AD69EA"/>
    <w:rsid w:val="00B0433E"/>
    <w:rsid w:val="00B6589C"/>
    <w:rsid w:val="00B75E8F"/>
    <w:rsid w:val="00B8329A"/>
    <w:rsid w:val="00BC680A"/>
    <w:rsid w:val="00C6577C"/>
    <w:rsid w:val="00C82CD1"/>
    <w:rsid w:val="00C864BD"/>
    <w:rsid w:val="00CE77DE"/>
    <w:rsid w:val="00DA437B"/>
    <w:rsid w:val="00DB40A5"/>
    <w:rsid w:val="00E135D6"/>
    <w:rsid w:val="00E41657"/>
    <w:rsid w:val="00F1029D"/>
    <w:rsid w:val="00F918DE"/>
    <w:rsid w:val="00FA51F9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4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A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A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588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C. Walker</dc:creator>
  <cp:keywords/>
  <dc:description/>
  <cp:lastModifiedBy>Judy Walker</cp:lastModifiedBy>
  <cp:revision>6</cp:revision>
  <cp:lastPrinted>2018-01-09T18:16:00Z</cp:lastPrinted>
  <dcterms:created xsi:type="dcterms:W3CDTF">2017-12-18T18:22:00Z</dcterms:created>
  <dcterms:modified xsi:type="dcterms:W3CDTF">2018-01-09T19:26:00Z</dcterms:modified>
</cp:coreProperties>
</file>