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2D" w:rsidRPr="00653F46" w:rsidRDefault="00F64E2D" w:rsidP="00B75E8F">
      <w:pPr>
        <w:spacing w:after="240"/>
        <w:rPr>
          <w:rFonts w:ascii="Roboto Slab Light" w:hAnsi="Roboto Slab Light"/>
          <w:b/>
          <w:i/>
          <w:sz w:val="28"/>
        </w:rPr>
      </w:pPr>
      <w:r>
        <w:rPr>
          <w:rFonts w:ascii="Roboto Slab Light" w:hAnsi="Roboto Slab Light"/>
          <w:b/>
          <w:sz w:val="28"/>
        </w:rPr>
        <w:tab/>
      </w:r>
      <w:r w:rsidRPr="00653F46">
        <w:rPr>
          <w:rFonts w:ascii="Roboto Slab Light" w:hAnsi="Roboto Slab Light"/>
          <w:b/>
          <w:i/>
          <w:sz w:val="28"/>
        </w:rPr>
        <w:t>Celebrating 50 Years!</w:t>
      </w:r>
    </w:p>
    <w:p w:rsidR="00F64E2D" w:rsidRDefault="00F64E2D" w:rsidP="00762A7D">
      <w:pPr>
        <w:spacing w:before="240" w:after="240"/>
        <w:rPr>
          <w:rFonts w:ascii="Roboto Slab Light" w:hAnsi="Roboto Slab Light"/>
        </w:rPr>
      </w:pPr>
    </w:p>
    <w:p w:rsidR="00F64E2D" w:rsidRPr="00AC5AA5" w:rsidRDefault="00F64E2D" w:rsidP="00762A7D">
      <w:pPr>
        <w:spacing w:before="240" w:after="240"/>
        <w:rPr>
          <w:rFonts w:ascii="Roboto Slab Light" w:hAnsi="Roboto Slab Light"/>
        </w:rPr>
      </w:pPr>
      <w:r>
        <w:rPr>
          <w:rFonts w:ascii="Roboto Slab Light" w:hAnsi="Roboto Slab Light"/>
        </w:rPr>
        <w:t>Please complete this form in its entirety. A non-refundable application fee of $75 per family must accompany this form at the time of submission.</w:t>
      </w:r>
    </w:p>
    <w:p w:rsidR="00F64E2D" w:rsidRDefault="00F64E2D" w:rsidP="00B75E8F">
      <w:pPr>
        <w:spacing w:after="240"/>
        <w:rPr>
          <w:rFonts w:ascii="Roboto Slab Light" w:hAnsi="Roboto Slab Light"/>
          <w:b/>
          <w:sz w:val="28"/>
        </w:rPr>
      </w:pPr>
    </w:p>
    <w:p w:rsidR="00F64E2D" w:rsidRPr="00B75E8F" w:rsidRDefault="00F64E2D" w:rsidP="00B75E8F">
      <w:pPr>
        <w:spacing w:after="240"/>
        <w:rPr>
          <w:rFonts w:ascii="Roboto Slab Light" w:hAnsi="Roboto Slab Light"/>
          <w:b/>
          <w:sz w:val="28"/>
        </w:rPr>
      </w:pPr>
      <w:r w:rsidRPr="00B75E8F">
        <w:rPr>
          <w:rFonts w:ascii="Roboto Slab Light" w:hAnsi="Roboto Slab Light"/>
          <w:b/>
          <w:sz w:val="28"/>
        </w:rPr>
        <w:t>Parent/Guardian’s Information:</w:t>
      </w:r>
    </w:p>
    <w:tbl>
      <w:tblPr>
        <w:tblW w:w="0" w:type="auto"/>
        <w:tblLook w:val="00A0"/>
      </w:tblPr>
      <w:tblGrid>
        <w:gridCol w:w="4675"/>
        <w:gridCol w:w="4675"/>
      </w:tblGrid>
      <w:tr w:rsidR="00F64E2D" w:rsidRPr="004A045A" w:rsidTr="004A045A"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F64E2D" w:rsidRPr="004A045A" w:rsidTr="004A045A"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Phone:</w:t>
            </w:r>
            <w:r w:rsidRPr="004A045A">
              <w:rPr>
                <w:rFonts w:eastAsia="MS MinNew Roman"/>
              </w:rPr>
              <w:t xml:space="preserve"> ______________________________</w:t>
            </w:r>
          </w:p>
        </w:tc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F64E2D" w:rsidRPr="004A045A" w:rsidTr="004A045A">
        <w:trPr>
          <w:trHeight w:val="522"/>
        </w:trPr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Alternate Phone: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F64E2D" w:rsidRPr="004A045A" w:rsidTr="004A045A">
        <w:tc>
          <w:tcPr>
            <w:tcW w:w="9350" w:type="dxa"/>
            <w:gridSpan w:val="2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Email: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F64E2D" w:rsidRPr="004A045A" w:rsidTr="004A045A">
        <w:tc>
          <w:tcPr>
            <w:tcW w:w="9350" w:type="dxa"/>
            <w:gridSpan w:val="2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Address:</w:t>
            </w:r>
            <w:r w:rsidRPr="004A045A">
              <w:rPr>
                <w:rFonts w:eastAsia="MS MinNew Roman"/>
              </w:rPr>
              <w:t xml:space="preserve"> __________________________________________________________________</w:t>
            </w:r>
          </w:p>
        </w:tc>
      </w:tr>
      <w:tr w:rsidR="00F64E2D" w:rsidRPr="004A045A" w:rsidTr="004A045A">
        <w:tc>
          <w:tcPr>
            <w:tcW w:w="9350" w:type="dxa"/>
            <w:gridSpan w:val="2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City, State Zip:</w:t>
            </w:r>
            <w:r w:rsidRPr="004A045A">
              <w:rPr>
                <w:rFonts w:eastAsia="MS MinNew Roman"/>
              </w:rPr>
              <w:t xml:space="preserve"> ______________________________________________________________</w:t>
            </w:r>
          </w:p>
        </w:tc>
      </w:tr>
      <w:tr w:rsidR="00F64E2D" w:rsidRPr="004A045A" w:rsidTr="004A045A">
        <w:tc>
          <w:tcPr>
            <w:tcW w:w="9350" w:type="dxa"/>
            <w:gridSpan w:val="2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</w:p>
        </w:tc>
      </w:tr>
      <w:tr w:rsidR="00F64E2D" w:rsidRPr="004A045A" w:rsidTr="004A045A">
        <w:tc>
          <w:tcPr>
            <w:tcW w:w="9350" w:type="dxa"/>
            <w:gridSpan w:val="2"/>
            <w:vAlign w:val="bottom"/>
          </w:tcPr>
          <w:p w:rsidR="00F64E2D" w:rsidRPr="004A045A" w:rsidRDefault="00F64E2D" w:rsidP="004A045A">
            <w:pPr>
              <w:spacing w:after="240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Parent/Guardian’s Information:</w:t>
            </w:r>
          </w:p>
        </w:tc>
      </w:tr>
      <w:tr w:rsidR="00F64E2D" w:rsidRPr="004A045A" w:rsidTr="004A045A"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F64E2D" w:rsidRPr="004A045A" w:rsidTr="004A045A">
        <w:tc>
          <w:tcPr>
            <w:tcW w:w="9350" w:type="dxa"/>
            <w:gridSpan w:val="2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If different from above:</w:t>
            </w:r>
          </w:p>
        </w:tc>
      </w:tr>
      <w:tr w:rsidR="00F64E2D" w:rsidRPr="004A045A" w:rsidTr="004A045A"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Phone:</w:t>
            </w:r>
            <w:r w:rsidRPr="004A045A">
              <w:rPr>
                <w:rFonts w:eastAsia="MS MinNew Roman"/>
              </w:rPr>
              <w:t xml:space="preserve"> ______________________________</w:t>
            </w:r>
          </w:p>
        </w:tc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F64E2D" w:rsidRPr="004A045A" w:rsidTr="004A045A"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Alternate Phone: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F64E2D" w:rsidRPr="004A045A" w:rsidTr="004A045A">
        <w:tc>
          <w:tcPr>
            <w:tcW w:w="9350" w:type="dxa"/>
            <w:gridSpan w:val="2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Email: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F64E2D" w:rsidRPr="004A045A" w:rsidTr="004A045A">
        <w:tc>
          <w:tcPr>
            <w:tcW w:w="9350" w:type="dxa"/>
            <w:gridSpan w:val="2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Address:</w:t>
            </w:r>
            <w:r w:rsidRPr="004A045A">
              <w:rPr>
                <w:rFonts w:eastAsia="MS MinNew Roman"/>
              </w:rPr>
              <w:t xml:space="preserve"> __________________________________________________________________</w:t>
            </w:r>
          </w:p>
        </w:tc>
      </w:tr>
      <w:tr w:rsidR="00F64E2D" w:rsidRPr="004A045A" w:rsidTr="004A045A">
        <w:tc>
          <w:tcPr>
            <w:tcW w:w="9350" w:type="dxa"/>
            <w:gridSpan w:val="2"/>
            <w:vAlign w:val="bottom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City, State Zip:</w:t>
            </w:r>
            <w:r w:rsidRPr="004A045A">
              <w:rPr>
                <w:rFonts w:eastAsia="MS MinNew Roman"/>
              </w:rPr>
              <w:t xml:space="preserve"> ______________________________________________________________</w:t>
            </w:r>
          </w:p>
        </w:tc>
      </w:tr>
    </w:tbl>
    <w:p w:rsidR="00F64E2D" w:rsidRPr="00354457" w:rsidRDefault="00F64E2D" w:rsidP="00AC5AA5">
      <w:pPr>
        <w:spacing w:after="240"/>
        <w:rPr>
          <w:b/>
        </w:rPr>
      </w:pPr>
    </w:p>
    <w:p w:rsidR="00F64E2D" w:rsidRPr="00B75E8F" w:rsidRDefault="00F64E2D" w:rsidP="00AC5AA5">
      <w:pPr>
        <w:spacing w:after="240"/>
        <w:rPr>
          <w:rFonts w:ascii="Roboto Slab Light" w:hAnsi="Roboto Slab Light"/>
          <w:b/>
          <w:sz w:val="28"/>
        </w:rPr>
      </w:pPr>
      <w:r w:rsidRPr="00B75E8F">
        <w:rPr>
          <w:rFonts w:ascii="Roboto Slab Light" w:hAnsi="Roboto Slab Light"/>
          <w:b/>
          <w:sz w:val="28"/>
        </w:rPr>
        <w:t>Student’s Information:</w:t>
      </w:r>
    </w:p>
    <w:tbl>
      <w:tblPr>
        <w:tblW w:w="0" w:type="auto"/>
        <w:tblLook w:val="00A0"/>
      </w:tblPr>
      <w:tblGrid>
        <w:gridCol w:w="4675"/>
        <w:gridCol w:w="4675"/>
      </w:tblGrid>
      <w:tr w:rsidR="00F64E2D" w:rsidRPr="004A045A" w:rsidTr="004A045A">
        <w:trPr>
          <w:trHeight w:val="332"/>
        </w:trPr>
        <w:tc>
          <w:tcPr>
            <w:tcW w:w="4675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F64E2D" w:rsidRPr="004A045A" w:rsidTr="004A045A">
        <w:tc>
          <w:tcPr>
            <w:tcW w:w="4675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Preferred Name: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DOB: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F64E2D" w:rsidRPr="004A045A" w:rsidTr="004A045A">
        <w:tc>
          <w:tcPr>
            <w:tcW w:w="4675" w:type="dxa"/>
          </w:tcPr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</w:p>
        </w:tc>
        <w:tc>
          <w:tcPr>
            <w:tcW w:w="4675" w:type="dxa"/>
          </w:tcPr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Gender:    Male   or   Female </w:t>
            </w:r>
          </w:p>
        </w:tc>
      </w:tr>
    </w:tbl>
    <w:p w:rsidR="00F64E2D" w:rsidRPr="00AC5AA5" w:rsidRDefault="00F64E2D">
      <w:pPr>
        <w:rPr>
          <w:rFonts w:ascii="Roboto Slab Light" w:hAnsi="Roboto Slab Light"/>
        </w:rPr>
      </w:pPr>
    </w:p>
    <w:p w:rsidR="00F64E2D" w:rsidRDefault="00F64E2D">
      <w:r w:rsidRPr="00AC5AA5">
        <w:rPr>
          <w:rFonts w:ascii="Roboto Slab Light" w:hAnsi="Roboto Slab Light"/>
        </w:rPr>
        <w:t>How did you hear about MCPP?</w:t>
      </w:r>
      <w:r>
        <w:t xml:space="preserve"> ________________________________________________</w:t>
      </w:r>
    </w:p>
    <w:p w:rsidR="00F64E2D" w:rsidRDefault="00F64E2D"/>
    <w:p w:rsidR="00F64E2D" w:rsidRDefault="00F64E2D"/>
    <w:p w:rsidR="00F64E2D" w:rsidRDefault="00F64E2D">
      <w:pPr>
        <w:rPr>
          <w:rFonts w:ascii="Roboto Slab Light" w:hAnsi="Roboto Slab Light"/>
          <w:b/>
          <w:sz w:val="28"/>
        </w:rPr>
      </w:pPr>
      <w:r>
        <w:rPr>
          <w:rFonts w:ascii="Roboto Slab Light" w:hAnsi="Roboto Slab Light"/>
          <w:b/>
          <w:sz w:val="28"/>
        </w:rPr>
        <w:t>Classes:</w:t>
      </w:r>
    </w:p>
    <w:p w:rsidR="00F64E2D" w:rsidRDefault="00F64E2D">
      <w:pPr>
        <w:rPr>
          <w:rFonts w:ascii="Roboto Slab Light" w:hAnsi="Roboto Slab Light"/>
          <w:b/>
          <w:sz w:val="28"/>
        </w:rPr>
      </w:pPr>
    </w:p>
    <w:p w:rsidR="00F64E2D" w:rsidRDefault="00F64E2D">
      <w:pPr>
        <w:rPr>
          <w:rFonts w:ascii="Roboto Slab Light" w:hAnsi="Roboto Slab Light"/>
          <w:b/>
          <w:sz w:val="28"/>
        </w:rPr>
      </w:pPr>
    </w:p>
    <w:p w:rsidR="00F64E2D" w:rsidRDefault="00F64E2D">
      <w:pPr>
        <w:rPr>
          <w:rFonts w:ascii="Roboto Slab Light" w:hAnsi="Roboto Slab Light"/>
          <w:sz w:val="28"/>
        </w:rPr>
      </w:pPr>
      <w:r>
        <w:rPr>
          <w:rFonts w:ascii="Roboto Slab Light" w:hAnsi="Roboto Slab Light"/>
          <w:sz w:val="28"/>
        </w:rPr>
        <w:t xml:space="preserve">Please place a number “1” next to your first choice, and a number “2” next to your second choice. </w:t>
      </w:r>
    </w:p>
    <w:p w:rsidR="00F64E2D" w:rsidRDefault="00F64E2D">
      <w:pPr>
        <w:rPr>
          <w:rFonts w:ascii="Roboto Slab Light" w:hAnsi="Roboto Slab Light"/>
          <w:sz w:val="28"/>
        </w:rPr>
      </w:pPr>
    </w:p>
    <w:p w:rsidR="00F64E2D" w:rsidRDefault="00F64E2D">
      <w:pPr>
        <w:rPr>
          <w:rFonts w:ascii="Roboto Slab Light" w:hAnsi="Roboto Slab Light"/>
          <w:sz w:val="28"/>
        </w:rPr>
      </w:pPr>
    </w:p>
    <w:tbl>
      <w:tblPr>
        <w:tblW w:w="0" w:type="auto"/>
        <w:jc w:val="center"/>
        <w:tblLook w:val="00A0"/>
      </w:tblPr>
      <w:tblGrid>
        <w:gridCol w:w="2337"/>
        <w:gridCol w:w="2337"/>
        <w:gridCol w:w="996"/>
        <w:gridCol w:w="3680"/>
      </w:tblGrid>
      <w:tr w:rsidR="00F64E2D" w:rsidRPr="004A045A" w:rsidTr="004A045A">
        <w:trPr>
          <w:jc w:val="center"/>
        </w:trPr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Classes</w:t>
            </w:r>
          </w:p>
        </w:tc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Tuition</w:t>
            </w:r>
          </w:p>
        </w:tc>
      </w:tr>
      <w:tr w:rsidR="00F64E2D" w:rsidRPr="004A045A" w:rsidTr="004A045A">
        <w:trPr>
          <w:jc w:val="center"/>
        </w:trPr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Roboto Slab" w:eastAsia="MS MinNew Roman" w:hAnsi="Roboto Slab"/>
                <w:b/>
              </w:rPr>
              <w:t xml:space="preserve">2-Year Old </w:t>
            </w:r>
          </w:p>
        </w:tc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Annual | Monthly</w:t>
            </w:r>
          </w:p>
        </w:tc>
      </w:tr>
      <w:tr w:rsidR="00F64E2D" w:rsidRPr="004A045A" w:rsidTr="004A045A">
        <w:trPr>
          <w:jc w:val="center"/>
        </w:trPr>
        <w:tc>
          <w:tcPr>
            <w:tcW w:w="5670" w:type="dxa"/>
            <w:gridSpan w:val="3"/>
          </w:tcPr>
          <w:p w:rsidR="00F64E2D" w:rsidRPr="004A045A" w:rsidRDefault="00F64E2D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11:30</w:t>
            </w: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</w:t>
            </w:r>
            <w:r>
              <w:rPr>
                <w:rFonts w:ascii="Roboto Slab Light" w:eastAsia="MS MinNew Roman" w:hAnsi="Roboto Slab Light"/>
              </w:rPr>
              <w:t>3006 | $334</w:t>
            </w:r>
          </w:p>
        </w:tc>
      </w:tr>
      <w:tr w:rsidR="00F64E2D" w:rsidRPr="004A045A" w:rsidTr="004A045A">
        <w:trPr>
          <w:jc w:val="center"/>
        </w:trPr>
        <w:tc>
          <w:tcPr>
            <w:tcW w:w="5670" w:type="dxa"/>
            <w:gridSpan w:val="3"/>
          </w:tcPr>
          <w:p w:rsidR="00F64E2D" w:rsidRPr="004A045A" w:rsidRDefault="00F64E2D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9:00 – 11:30</w:t>
            </w: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$2,1</w:t>
            </w:r>
            <w:r>
              <w:rPr>
                <w:rFonts w:ascii="Roboto Slab Light" w:eastAsia="MS MinNew Roman" w:hAnsi="Roboto Slab Light"/>
              </w:rPr>
              <w:t>96 | $244</w:t>
            </w:r>
          </w:p>
        </w:tc>
      </w:tr>
      <w:tr w:rsidR="00F64E2D" w:rsidRPr="004A045A" w:rsidTr="004A045A">
        <w:trPr>
          <w:jc w:val="center"/>
        </w:trPr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F64E2D" w:rsidRPr="004A045A" w:rsidTr="004A045A">
        <w:trPr>
          <w:jc w:val="center"/>
        </w:trPr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ascii="Roboto Slab" w:eastAsia="MS MinNew Roman" w:hAnsi="Roboto Slab"/>
              </w:rPr>
            </w:pPr>
            <w:r w:rsidRPr="004A045A">
              <w:rPr>
                <w:rFonts w:ascii="Roboto Slab" w:eastAsia="MS MinNew Roman" w:hAnsi="Roboto Slab"/>
                <w:b/>
              </w:rPr>
              <w:t>3-Year Old</w:t>
            </w:r>
          </w:p>
        </w:tc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F64E2D" w:rsidRPr="004A045A" w:rsidTr="004A045A">
        <w:trPr>
          <w:jc w:val="center"/>
        </w:trPr>
        <w:tc>
          <w:tcPr>
            <w:tcW w:w="5670" w:type="dxa"/>
            <w:gridSpan w:val="3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1:00</w:t>
            </w: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</w:t>
            </w:r>
            <w:r>
              <w:rPr>
                <w:rFonts w:ascii="Roboto Slab Light" w:eastAsia="MS MinNew Roman" w:hAnsi="Roboto Slab Light"/>
              </w:rPr>
              <w:t>492</w:t>
            </w:r>
            <w:r w:rsidRPr="004A045A">
              <w:rPr>
                <w:rFonts w:ascii="Roboto Slab Light" w:eastAsia="MS MinNew Roman" w:hAnsi="Roboto Slab Light"/>
              </w:rPr>
              <w:t xml:space="preserve"> | $3</w:t>
            </w:r>
            <w:r>
              <w:rPr>
                <w:rFonts w:ascii="Roboto Slab Light" w:eastAsia="MS MinNew Roman" w:hAnsi="Roboto Slab Light"/>
              </w:rPr>
              <w:t>88</w:t>
            </w:r>
          </w:p>
        </w:tc>
      </w:tr>
      <w:tr w:rsidR="00F64E2D" w:rsidRPr="004A045A" w:rsidTr="004A045A">
        <w:trPr>
          <w:jc w:val="center"/>
        </w:trPr>
        <w:tc>
          <w:tcPr>
            <w:tcW w:w="5670" w:type="dxa"/>
            <w:gridSpan w:val="3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9:00 – 1:00</w:t>
            </w: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$2,5</w:t>
            </w:r>
            <w:r>
              <w:rPr>
                <w:rFonts w:ascii="Roboto Slab Light" w:eastAsia="MS MinNew Roman" w:hAnsi="Roboto Slab Light"/>
              </w:rPr>
              <w:t>83</w:t>
            </w:r>
            <w:r w:rsidRPr="004A045A">
              <w:rPr>
                <w:rFonts w:ascii="Roboto Slab Light" w:eastAsia="MS MinNew Roman" w:hAnsi="Roboto Slab Light"/>
              </w:rPr>
              <w:t xml:space="preserve"> | $2</w:t>
            </w:r>
            <w:r>
              <w:rPr>
                <w:rFonts w:ascii="Roboto Slab Light" w:eastAsia="MS MinNew Roman" w:hAnsi="Roboto Slab Light"/>
              </w:rPr>
              <w:t>87</w:t>
            </w:r>
          </w:p>
        </w:tc>
      </w:tr>
      <w:tr w:rsidR="00F64E2D" w:rsidRPr="004A045A" w:rsidTr="004A045A">
        <w:trPr>
          <w:jc w:val="center"/>
        </w:trPr>
        <w:tc>
          <w:tcPr>
            <w:tcW w:w="5670" w:type="dxa"/>
            <w:gridSpan w:val="3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11:30</w:t>
            </w: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$2,4</w:t>
            </w:r>
            <w:r>
              <w:rPr>
                <w:rFonts w:ascii="Roboto Slab Light" w:eastAsia="MS MinNew Roman" w:hAnsi="Roboto Slab Light"/>
              </w:rPr>
              <w:t>84</w:t>
            </w:r>
            <w:r w:rsidRPr="004A045A">
              <w:rPr>
                <w:rFonts w:ascii="Roboto Slab Light" w:eastAsia="MS MinNew Roman" w:hAnsi="Roboto Slab Light"/>
              </w:rPr>
              <w:t xml:space="preserve"> | $2</w:t>
            </w:r>
            <w:r>
              <w:rPr>
                <w:rFonts w:ascii="Roboto Slab Light" w:eastAsia="MS MinNew Roman" w:hAnsi="Roboto Slab Light"/>
              </w:rPr>
              <w:t>76</w:t>
            </w:r>
          </w:p>
        </w:tc>
      </w:tr>
      <w:tr w:rsidR="00F64E2D" w:rsidRPr="004A045A" w:rsidTr="004A045A">
        <w:trPr>
          <w:jc w:val="center"/>
        </w:trPr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F64E2D" w:rsidRPr="004A045A" w:rsidTr="004A045A">
        <w:trPr>
          <w:jc w:val="center"/>
        </w:trPr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ascii="Roboto Slab" w:eastAsia="MS MinNew Roman" w:hAnsi="Roboto Slab"/>
              </w:rPr>
            </w:pPr>
            <w:r w:rsidRPr="004A045A">
              <w:rPr>
                <w:rFonts w:ascii="Roboto Slab" w:eastAsia="MS MinNew Roman" w:hAnsi="Roboto Slab"/>
                <w:b/>
              </w:rPr>
              <w:t>Pre-Kindergarten</w:t>
            </w:r>
          </w:p>
        </w:tc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F64E2D" w:rsidRPr="004A045A" w:rsidTr="004A045A">
        <w:trPr>
          <w:jc w:val="center"/>
        </w:trPr>
        <w:tc>
          <w:tcPr>
            <w:tcW w:w="5670" w:type="dxa"/>
            <w:gridSpan w:val="3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– Friday 9:00 – 11:30</w:t>
            </w: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</w:t>
            </w:r>
            <w:r>
              <w:rPr>
                <w:rFonts w:ascii="Roboto Slab Light" w:eastAsia="MS MinNew Roman" w:hAnsi="Roboto Slab Light"/>
              </w:rPr>
              <w:t>294 | $366</w:t>
            </w:r>
          </w:p>
        </w:tc>
      </w:tr>
      <w:tr w:rsidR="00F64E2D" w:rsidRPr="004A045A" w:rsidTr="004A045A">
        <w:trPr>
          <w:jc w:val="center"/>
        </w:trPr>
        <w:tc>
          <w:tcPr>
            <w:tcW w:w="5670" w:type="dxa"/>
            <w:gridSpan w:val="3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Monday- Thursday 9:00 – 1:00</w:t>
            </w: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</w:t>
            </w:r>
            <w:r>
              <w:rPr>
                <w:rFonts w:ascii="Roboto Slab Light" w:eastAsia="MS MinNew Roman" w:hAnsi="Roboto Slab Light"/>
              </w:rPr>
              <w:t>4014</w:t>
            </w:r>
            <w:r w:rsidRPr="004A045A">
              <w:rPr>
                <w:rFonts w:ascii="Roboto Slab Light" w:eastAsia="MS MinNew Roman" w:hAnsi="Roboto Slab Light"/>
              </w:rPr>
              <w:t xml:space="preserve"> | $4</w:t>
            </w:r>
            <w:r>
              <w:rPr>
                <w:rFonts w:ascii="Roboto Slab Light" w:eastAsia="MS MinNew Roman" w:hAnsi="Roboto Slab Light"/>
              </w:rPr>
              <w:t>46</w:t>
            </w:r>
          </w:p>
        </w:tc>
      </w:tr>
      <w:tr w:rsidR="00F64E2D" w:rsidRPr="004A045A" w:rsidTr="004A045A">
        <w:trPr>
          <w:jc w:val="center"/>
        </w:trPr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</w:tr>
    </w:tbl>
    <w:p w:rsidR="00F64E2D" w:rsidRDefault="00F64E2D"/>
    <w:p w:rsidR="00F64E2D" w:rsidRDefault="00F64E2D">
      <w:r>
        <w:t>(We may offer afternoon classes for certain age groups if enrollments for listed classes above are at capacity.)</w:t>
      </w:r>
    </w:p>
    <w:p w:rsidR="00F64E2D" w:rsidRDefault="00F64E2D"/>
    <w:p w:rsidR="00F64E2D" w:rsidRDefault="00F64E2D"/>
    <w:p w:rsidR="00F64E2D" w:rsidRDefault="00F64E2D"/>
    <w:p w:rsidR="00F64E2D" w:rsidRDefault="00F64E2D"/>
    <w:p w:rsidR="00F64E2D" w:rsidRDefault="00F64E2D"/>
    <w:p w:rsidR="00F64E2D" w:rsidRDefault="00F64E2D"/>
    <w:p w:rsidR="00F64E2D" w:rsidRDefault="00F64E2D"/>
    <w:p w:rsidR="00F64E2D" w:rsidRDefault="00F64E2D"/>
    <w:p w:rsidR="00F64E2D" w:rsidRDefault="00F64E2D"/>
    <w:p w:rsidR="00F64E2D" w:rsidRDefault="00F64E2D"/>
    <w:p w:rsidR="00F64E2D" w:rsidRDefault="00F64E2D"/>
    <w:p w:rsidR="00F64E2D" w:rsidRDefault="00F64E2D" w:rsidP="00653F46">
      <w:pPr>
        <w:rPr>
          <w:rFonts w:ascii="Roboto Slab" w:hAnsi="Roboto Slab"/>
          <w:b/>
          <w:sz w:val="28"/>
        </w:rPr>
      </w:pPr>
      <w:r>
        <w:rPr>
          <w:rFonts w:ascii="Roboto Slab" w:hAnsi="Roboto Slab"/>
          <w:b/>
          <w:sz w:val="28"/>
        </w:rPr>
        <w:t>Name:  _______________________________</w:t>
      </w:r>
      <w:r>
        <w:rPr>
          <w:rFonts w:ascii="Roboto Slab" w:hAnsi="Roboto Slab"/>
          <w:b/>
          <w:sz w:val="28"/>
        </w:rPr>
        <w:tab/>
        <w:t>Date:  ____________</w:t>
      </w:r>
    </w:p>
    <w:p w:rsidR="00F64E2D" w:rsidRDefault="00F64E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4E2D" w:rsidRDefault="00F64E2D"/>
    <w:p w:rsidR="00F64E2D" w:rsidRDefault="00F64E2D">
      <w:pPr>
        <w:rPr>
          <w:rFonts w:ascii="Roboto Slab" w:hAnsi="Roboto Slab"/>
          <w:b/>
          <w:sz w:val="28"/>
        </w:rPr>
      </w:pPr>
      <w:r>
        <w:rPr>
          <w:rFonts w:ascii="Roboto Slab" w:hAnsi="Roboto Slab"/>
          <w:b/>
          <w:sz w:val="28"/>
        </w:rPr>
        <w:t xml:space="preserve">Enrichment </w:t>
      </w:r>
      <w:r w:rsidRPr="00CE77DE">
        <w:rPr>
          <w:rFonts w:ascii="Roboto Slab" w:hAnsi="Roboto Slab"/>
          <w:b/>
          <w:sz w:val="28"/>
        </w:rPr>
        <w:t>Options</w:t>
      </w:r>
    </w:p>
    <w:p w:rsidR="00F64E2D" w:rsidRDefault="00F64E2D">
      <w:pPr>
        <w:rPr>
          <w:rFonts w:ascii="Roboto Slab" w:hAnsi="Roboto Slab"/>
          <w:b/>
          <w:sz w:val="28"/>
        </w:rPr>
      </w:pPr>
    </w:p>
    <w:tbl>
      <w:tblPr>
        <w:tblW w:w="9603" w:type="dxa"/>
        <w:jc w:val="center"/>
        <w:tblLook w:val="00A0"/>
      </w:tblPr>
      <w:tblGrid>
        <w:gridCol w:w="2337"/>
        <w:gridCol w:w="2342"/>
        <w:gridCol w:w="2395"/>
        <w:gridCol w:w="2520"/>
        <w:gridCol w:w="9"/>
      </w:tblGrid>
      <w:tr w:rsidR="00F64E2D" w:rsidRPr="004A045A" w:rsidTr="00835CB9">
        <w:trPr>
          <w:jc w:val="center"/>
        </w:trPr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  <w:b/>
              </w:rPr>
            </w:pPr>
          </w:p>
        </w:tc>
        <w:tc>
          <w:tcPr>
            <w:tcW w:w="2342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95" w:type="dxa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</w:p>
        </w:tc>
        <w:tc>
          <w:tcPr>
            <w:tcW w:w="2529" w:type="dxa"/>
            <w:gridSpan w:val="2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Tuition</w:t>
            </w:r>
          </w:p>
        </w:tc>
      </w:tr>
      <w:tr w:rsidR="00F64E2D" w:rsidRPr="004A045A" w:rsidTr="00835CB9">
        <w:trPr>
          <w:jc w:val="center"/>
        </w:trPr>
        <w:tc>
          <w:tcPr>
            <w:tcW w:w="2337" w:type="dxa"/>
          </w:tcPr>
          <w:p w:rsidR="00F64E2D" w:rsidRPr="004A045A" w:rsidRDefault="00F64E2D" w:rsidP="004A045A">
            <w:pPr>
              <w:spacing w:line="360" w:lineRule="auto"/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Roboto Slab" w:eastAsia="MS MinNew Roman" w:hAnsi="Roboto Slab"/>
                <w:b/>
              </w:rPr>
              <w:t xml:space="preserve"> </w:t>
            </w:r>
          </w:p>
        </w:tc>
        <w:tc>
          <w:tcPr>
            <w:tcW w:w="2342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95" w:type="dxa"/>
          </w:tcPr>
          <w:p w:rsidR="00F64E2D" w:rsidRPr="004A045A" w:rsidRDefault="00F64E2D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529" w:type="dxa"/>
            <w:gridSpan w:val="2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Annual | Monthly</w:t>
            </w:r>
          </w:p>
        </w:tc>
      </w:tr>
      <w:tr w:rsidR="00F64E2D" w:rsidRPr="004A045A" w:rsidTr="00835CB9">
        <w:trPr>
          <w:trHeight w:val="2133"/>
          <w:jc w:val="center"/>
        </w:trPr>
        <w:tc>
          <w:tcPr>
            <w:tcW w:w="7074" w:type="dxa"/>
            <w:gridSpan w:val="3"/>
          </w:tcPr>
          <w:p w:rsidR="00F64E2D" w:rsidRPr="004A045A" w:rsidRDefault="00F64E2D" w:rsidP="00CE77DE">
            <w:pPr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>Friday Friends Class (9:00 – 1:00)</w:t>
            </w:r>
          </w:p>
          <w:p w:rsidR="00F64E2D" w:rsidRPr="004A045A" w:rsidRDefault="00F64E2D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This class is available to tho</w:t>
            </w:r>
            <w:r>
              <w:rPr>
                <w:rFonts w:ascii="Roboto Slab Light" w:eastAsia="MS MinNew Roman" w:hAnsi="Roboto Slab Light"/>
              </w:rPr>
              <w:t>se children enrolled in our M-TH</w:t>
            </w:r>
            <w:r w:rsidRPr="004A045A">
              <w:rPr>
                <w:rFonts w:ascii="Roboto Slab Light" w:eastAsia="MS MinNew Roman" w:hAnsi="Roboto Slab Light"/>
              </w:rPr>
              <w:t xml:space="preserve"> 9:00-1:00 Pre-K or T-TH 9:00-1:00 3’s class.  It’s a day of activities surrounding a book chosen as the literary focus.</w:t>
            </w:r>
          </w:p>
          <w:p w:rsidR="00F64E2D" w:rsidRPr="004A045A" w:rsidRDefault="00F64E2D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</w:p>
        </w:tc>
        <w:tc>
          <w:tcPr>
            <w:tcW w:w="2529" w:type="dxa"/>
            <w:gridSpan w:val="2"/>
          </w:tcPr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$1,0</w:t>
            </w:r>
            <w:r>
              <w:rPr>
                <w:rFonts w:ascii="Roboto Slab Light" w:eastAsia="MS MinNew Roman" w:hAnsi="Roboto Slab Light"/>
              </w:rPr>
              <w:t>98</w:t>
            </w:r>
            <w:r w:rsidRPr="004A045A">
              <w:rPr>
                <w:rFonts w:ascii="Roboto Slab Light" w:eastAsia="MS MinNew Roman" w:hAnsi="Roboto Slab Light"/>
              </w:rPr>
              <w:t xml:space="preserve"> | $1</w:t>
            </w:r>
            <w:r>
              <w:rPr>
                <w:rFonts w:ascii="Roboto Slab Light" w:eastAsia="MS MinNew Roman" w:hAnsi="Roboto Slab Light"/>
              </w:rPr>
              <w:t>22</w:t>
            </w:r>
          </w:p>
        </w:tc>
      </w:tr>
      <w:tr w:rsidR="00F64E2D" w:rsidRPr="004A045A" w:rsidTr="00835CB9">
        <w:trPr>
          <w:gridAfter w:val="1"/>
          <w:wAfter w:w="9" w:type="dxa"/>
          <w:jc w:val="center"/>
        </w:trPr>
        <w:tc>
          <w:tcPr>
            <w:tcW w:w="7074" w:type="dxa"/>
            <w:gridSpan w:val="3"/>
          </w:tcPr>
          <w:p w:rsidR="00F64E2D" w:rsidRPr="004A045A" w:rsidRDefault="00F64E2D" w:rsidP="00CE77DE">
            <w:pPr>
              <w:rPr>
                <w:rFonts w:ascii="Roboto Slab" w:eastAsia="MS MinNew Roman" w:hAnsi="Roboto Slab"/>
                <w:sz w:val="28"/>
                <w:szCs w:val="28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>Lunch Bunch</w:t>
            </w:r>
            <w:r w:rsidRPr="004A045A">
              <w:rPr>
                <w:rFonts w:ascii="Roboto Slab" w:eastAsia="MS MinNew Roman" w:hAnsi="Roboto Slab"/>
                <w:sz w:val="28"/>
                <w:szCs w:val="28"/>
              </w:rPr>
              <w:t xml:space="preserve">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 xml:space="preserve">(11:30 – 1:00) </w:t>
            </w:r>
          </w:p>
          <w:p w:rsidR="00F64E2D" w:rsidRDefault="00F64E2D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Your child can eat lunch with friends and have extra play time.  Lunch begins at 11:30 and</w:t>
            </w:r>
            <w:r>
              <w:rPr>
                <w:rFonts w:ascii="Roboto Slab Light" w:eastAsia="MS MinNew Roman" w:hAnsi="Roboto Slab Light"/>
              </w:rPr>
              <w:t xml:space="preserve"> children</w:t>
            </w:r>
            <w:r w:rsidRPr="004A045A">
              <w:rPr>
                <w:rFonts w:ascii="Roboto Slab Light" w:eastAsia="MS MinNew Roman" w:hAnsi="Roboto Slab Light"/>
              </w:rPr>
              <w:t xml:space="preserve"> must be picked up promptly at 1:00.  This program is open to all two, three &amp; four year olds.  Children must bring their own lunch and drink.  MCPP is a NUT FREE school and this rule will be strictly enforced during lunch. </w:t>
            </w:r>
          </w:p>
          <w:p w:rsidR="00F64E2D" w:rsidRDefault="00F64E2D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</w:p>
          <w:p w:rsidR="00F64E2D" w:rsidRDefault="00F64E2D" w:rsidP="00835CB9">
            <w:pPr>
              <w:ind w:right="576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         Please circle the days you would like lunch bunch.</w:t>
            </w:r>
          </w:p>
          <w:p w:rsidR="00F64E2D" w:rsidRDefault="00F64E2D" w:rsidP="00835CB9">
            <w:pPr>
              <w:ind w:right="576"/>
              <w:rPr>
                <w:rFonts w:ascii="Roboto Slab Light" w:eastAsia="MS MinNew Roman" w:hAnsi="Roboto Slab Light"/>
              </w:rPr>
            </w:pPr>
          </w:p>
          <w:p w:rsidR="00F64E2D" w:rsidRDefault="00F64E2D" w:rsidP="00835CB9">
            <w:pPr>
              <w:ind w:right="576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         Monday   Tuesday   Wednesday   Thursday   Friday</w:t>
            </w:r>
          </w:p>
          <w:p w:rsidR="00F64E2D" w:rsidRPr="00835CB9" w:rsidRDefault="00F64E2D" w:rsidP="00835CB9">
            <w:pPr>
              <w:ind w:right="576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</w:t>
            </w:r>
          </w:p>
        </w:tc>
        <w:tc>
          <w:tcPr>
            <w:tcW w:w="2520" w:type="dxa"/>
          </w:tcPr>
          <w:p w:rsidR="00F64E2D" w:rsidRPr="004A045A" w:rsidRDefault="00F64E2D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  <w:sz w:val="22"/>
              </w:rPr>
              <w:t xml:space="preserve">If you are interested in enrolling your child, please circle </w:t>
            </w:r>
            <w:r>
              <w:rPr>
                <w:rFonts w:ascii="Roboto Slab Light" w:eastAsia="MS MinNew Roman" w:hAnsi="Roboto Slab Light"/>
                <w:sz w:val="22"/>
              </w:rPr>
              <w:t>how many days per week they will stay for lunch</w:t>
            </w:r>
            <w:r w:rsidRPr="004A045A">
              <w:rPr>
                <w:rFonts w:ascii="Roboto Slab Light" w:eastAsia="MS MinNew Roman" w:hAnsi="Roboto Slab Light"/>
                <w:sz w:val="22"/>
              </w:rPr>
              <w:t xml:space="preserve">.  </w:t>
            </w:r>
          </w:p>
          <w:p w:rsidR="00F64E2D" w:rsidRPr="004A045A" w:rsidRDefault="00F64E2D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1 Day</w:t>
            </w:r>
            <w:r w:rsidRPr="004A045A">
              <w:rPr>
                <w:rFonts w:ascii="Roboto Slab Light" w:eastAsia="MS MinNew Roman" w:hAnsi="Roboto Slab Light"/>
              </w:rPr>
              <w:tab/>
              <w:t>$</w:t>
            </w:r>
            <w:r>
              <w:rPr>
                <w:rFonts w:ascii="Roboto Slab Light" w:eastAsia="MS MinNew Roman" w:hAnsi="Roboto Slab Light"/>
              </w:rPr>
              <w:t>504</w:t>
            </w:r>
            <w:r w:rsidRPr="004A045A">
              <w:rPr>
                <w:rFonts w:ascii="Roboto Slab Light" w:eastAsia="MS MinNew Roman" w:hAnsi="Roboto Slab Light"/>
              </w:rPr>
              <w:t xml:space="preserve"> | $5</w:t>
            </w:r>
            <w:r>
              <w:rPr>
                <w:rFonts w:ascii="Roboto Slab Light" w:eastAsia="MS MinNew Roman" w:hAnsi="Roboto Slab Light"/>
              </w:rPr>
              <w:t>6</w:t>
            </w:r>
          </w:p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>2 Days $810 | $90</w:t>
            </w:r>
          </w:p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3 Days $10</w:t>
            </w:r>
            <w:r>
              <w:rPr>
                <w:rFonts w:ascii="Roboto Slab Light" w:eastAsia="MS MinNew Roman" w:hAnsi="Roboto Slab Light"/>
              </w:rPr>
              <w:t>98 | $122</w:t>
            </w:r>
          </w:p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4 Days $1</w:t>
            </w:r>
            <w:r>
              <w:rPr>
                <w:rFonts w:ascii="Roboto Slab Light" w:eastAsia="MS MinNew Roman" w:hAnsi="Roboto Slab Light"/>
              </w:rPr>
              <w:t>314 | $146</w:t>
            </w:r>
          </w:p>
          <w:p w:rsidR="00F64E2D" w:rsidRPr="004A045A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5 Days $14</w:t>
            </w:r>
            <w:r>
              <w:rPr>
                <w:rFonts w:ascii="Roboto Slab Light" w:eastAsia="MS MinNew Roman" w:hAnsi="Roboto Slab Light"/>
              </w:rPr>
              <w:t>85 | $165</w:t>
            </w:r>
          </w:p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</w:p>
        </w:tc>
      </w:tr>
      <w:tr w:rsidR="00F64E2D" w:rsidRPr="004A045A" w:rsidTr="00835CB9">
        <w:trPr>
          <w:trHeight w:val="341"/>
          <w:jc w:val="center"/>
        </w:trPr>
        <w:tc>
          <w:tcPr>
            <w:tcW w:w="7074" w:type="dxa"/>
            <w:gridSpan w:val="3"/>
          </w:tcPr>
          <w:p w:rsidR="00F64E2D" w:rsidRPr="004A045A" w:rsidRDefault="00F64E2D" w:rsidP="00225973">
            <w:pPr>
              <w:rPr>
                <w:rFonts w:eastAsia="MS MinNew Roman"/>
                <w:b/>
                <w:sz w:val="28"/>
                <w:szCs w:val="28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eastAsia="MS MinNew Roman"/>
                <w:b/>
                <w:sz w:val="28"/>
                <w:szCs w:val="28"/>
              </w:rPr>
              <w:t xml:space="preserve">Extended Day (1:00 – 3:00) </w:t>
            </w:r>
          </w:p>
          <w:p w:rsidR="00F64E2D" w:rsidRPr="004A045A" w:rsidRDefault="00F64E2D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This option is available </w:t>
            </w:r>
            <w:r>
              <w:rPr>
                <w:rFonts w:ascii="Roboto Slab Light" w:eastAsia="MS MinNew Roman" w:hAnsi="Roboto Slab Light"/>
              </w:rPr>
              <w:t>for</w:t>
            </w:r>
            <w:r w:rsidRPr="004A045A">
              <w:rPr>
                <w:rFonts w:ascii="Roboto Slab Light" w:eastAsia="MS MinNew Roman" w:hAnsi="Roboto Slab Light"/>
              </w:rPr>
              <w:t xml:space="preserve"> students </w:t>
            </w:r>
            <w:r>
              <w:rPr>
                <w:rFonts w:ascii="Roboto Slab Light" w:eastAsia="MS MinNew Roman" w:hAnsi="Roboto Slab Light"/>
              </w:rPr>
              <w:t>in the three &amp; four year old</w:t>
            </w:r>
            <w:r w:rsidRPr="004A045A">
              <w:rPr>
                <w:rFonts w:ascii="Roboto Slab Light" w:eastAsia="MS MinNew Roman" w:hAnsi="Roboto Slab Light"/>
              </w:rPr>
              <w:t xml:space="preserve"> class</w:t>
            </w:r>
            <w:r>
              <w:rPr>
                <w:rFonts w:ascii="Roboto Slab Light" w:eastAsia="MS MinNew Roman" w:hAnsi="Roboto Slab Light"/>
              </w:rPr>
              <w:t xml:space="preserve">es that </w:t>
            </w:r>
            <w:r w:rsidRPr="004A045A">
              <w:rPr>
                <w:rFonts w:ascii="Roboto Slab Light" w:eastAsia="MS MinNew Roman" w:hAnsi="Roboto Slab Light"/>
              </w:rPr>
              <w:t>end at 1:00 pm or stay for lunch bunch.  This enrichment offers time to play, do hands-on activities like cooking, science, nature walks around grounds, and games. A rest time of 20 to 30 minutes on a mat and a snack are also included during this time.</w:t>
            </w:r>
          </w:p>
          <w:p w:rsidR="00F64E2D" w:rsidRDefault="00F64E2D" w:rsidP="00835CB9">
            <w:pPr>
              <w:ind w:right="576"/>
              <w:rPr>
                <w:rFonts w:ascii="Roboto Slab Light" w:eastAsia="MS MinNew Roman" w:hAnsi="Roboto Slab Light"/>
              </w:rPr>
            </w:pPr>
          </w:p>
          <w:p w:rsidR="00F64E2D" w:rsidRDefault="00F64E2D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          Please circle the days you would like extended day.</w:t>
            </w:r>
          </w:p>
          <w:p w:rsidR="00F64E2D" w:rsidRPr="004A045A" w:rsidRDefault="00F64E2D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>
              <w:rPr>
                <w:rFonts w:ascii="Roboto Slab Light" w:eastAsia="MS MinNew Roman" w:hAnsi="Roboto Slab Light"/>
              </w:rPr>
              <w:t xml:space="preserve">           Monday    Tuesday    Wednesday    Thursday    Friday</w:t>
            </w:r>
          </w:p>
        </w:tc>
        <w:tc>
          <w:tcPr>
            <w:tcW w:w="2529" w:type="dxa"/>
            <w:gridSpan w:val="2"/>
          </w:tcPr>
          <w:p w:rsidR="00F64E2D" w:rsidRDefault="00F64E2D" w:rsidP="004A045A">
            <w:pPr>
              <w:spacing w:after="120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  <w:sz w:val="22"/>
                <w:szCs w:val="22"/>
              </w:rPr>
              <w:t>Circle how many days per week you are signing up for extended day.</w:t>
            </w:r>
          </w:p>
          <w:p w:rsidR="00F64E2D" w:rsidRPr="004A045A" w:rsidRDefault="00F64E2D" w:rsidP="004A045A">
            <w:pPr>
              <w:spacing w:after="120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br/>
              <w:t>1 Day</w:t>
            </w:r>
            <w:r>
              <w:rPr>
                <w:rFonts w:ascii="Roboto Slab Light" w:eastAsia="MS MinNew Roman" w:hAnsi="Roboto Slab Light"/>
              </w:rPr>
              <w:tab/>
              <w:t>$558 | $62</w:t>
            </w:r>
          </w:p>
          <w:p w:rsidR="00F64E2D" w:rsidRPr="004A045A" w:rsidRDefault="00F64E2D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2 Days $10</w:t>
            </w:r>
            <w:r>
              <w:rPr>
                <w:rFonts w:ascii="Roboto Slab Light" w:eastAsia="MS MinNew Roman" w:hAnsi="Roboto Slab Light"/>
              </w:rPr>
              <w:t>44 | $116</w:t>
            </w:r>
          </w:p>
          <w:p w:rsidR="00F64E2D" w:rsidRPr="004A045A" w:rsidRDefault="00F64E2D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3 Days $14</w:t>
            </w:r>
            <w:r>
              <w:rPr>
                <w:rFonts w:ascii="Roboto Slab Light" w:eastAsia="MS MinNew Roman" w:hAnsi="Roboto Slab Light"/>
              </w:rPr>
              <w:t>94 | $166</w:t>
            </w:r>
          </w:p>
          <w:p w:rsidR="00F64E2D" w:rsidRPr="004A045A" w:rsidRDefault="00F64E2D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4 Days $18</w:t>
            </w:r>
            <w:r>
              <w:rPr>
                <w:rFonts w:ascii="Roboto Slab Light" w:eastAsia="MS MinNew Roman" w:hAnsi="Roboto Slab Light"/>
              </w:rPr>
              <w:t>72 | $208</w:t>
            </w:r>
          </w:p>
          <w:p w:rsidR="00F64E2D" w:rsidRPr="004A045A" w:rsidRDefault="00F64E2D" w:rsidP="004A045A">
            <w:pPr>
              <w:spacing w:after="120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>5 Days $2196 | $244</w:t>
            </w:r>
          </w:p>
          <w:p w:rsidR="00F64E2D" w:rsidRPr="004A045A" w:rsidRDefault="00F64E2D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</w:p>
        </w:tc>
      </w:tr>
    </w:tbl>
    <w:p w:rsidR="00F64E2D" w:rsidRPr="00CE77DE" w:rsidRDefault="00F64E2D">
      <w:pPr>
        <w:rPr>
          <w:rFonts w:ascii="Roboto Slab" w:hAnsi="Roboto Slab"/>
          <w:b/>
          <w:sz w:val="28"/>
        </w:rPr>
      </w:pPr>
      <w:bookmarkStart w:id="0" w:name="_GoBack"/>
      <w:bookmarkEnd w:id="0"/>
    </w:p>
    <w:sectPr w:rsidR="00F64E2D" w:rsidRPr="00CE77DE" w:rsidSect="00666F9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2D" w:rsidRDefault="00F64E2D" w:rsidP="00AC5AA5">
      <w:r>
        <w:separator/>
      </w:r>
    </w:p>
  </w:endnote>
  <w:endnote w:type="continuationSeparator" w:id="0">
    <w:p w:rsidR="00F64E2D" w:rsidRDefault="00F64E2D" w:rsidP="00AC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 Slab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2D" w:rsidRPr="00AC5AA5" w:rsidRDefault="00F64E2D" w:rsidP="00AC5AA5">
    <w:pPr>
      <w:pStyle w:val="Footer"/>
      <w:jc w:val="center"/>
      <w:rPr>
        <w:rFonts w:ascii="Roboto Slab Light" w:hAnsi="Roboto Slab Light"/>
      </w:rPr>
    </w:pPr>
    <w:r>
      <w:rPr>
        <w:rFonts w:ascii="Roboto Slab Light" w:hAnsi="Roboto Slab Light"/>
      </w:rPr>
      <w:t xml:space="preserve">7101 Horizon Terrace, </w:t>
    </w:r>
    <w:smartTag w:uri="urn:schemas-microsoft-com:office:smarttags" w:element="City">
      <w:smartTag w:uri="urn:schemas-microsoft-com:office:smarttags" w:element="place">
        <w:r>
          <w:rPr>
            <w:rFonts w:ascii="Roboto Slab Light" w:hAnsi="Roboto Slab Light"/>
          </w:rPr>
          <w:t>Derwood</w:t>
        </w:r>
      </w:smartTag>
      <w:r>
        <w:rPr>
          <w:rFonts w:ascii="Roboto Slab Light" w:hAnsi="Roboto Slab Light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Roboto Slab Light" w:hAnsi="Roboto Slab Light"/>
            </w:rPr>
            <w:t>MD</w:t>
          </w:r>
        </w:smartTag>
      </w:smartTag>
      <w:r>
        <w:rPr>
          <w:rFonts w:ascii="Roboto Slab Light" w:hAnsi="Roboto Slab Light"/>
        </w:rPr>
        <w:t xml:space="preserve"> </w:t>
      </w:r>
      <w:smartTag w:uri="urn:schemas-microsoft-com:office:smarttags" w:element="place">
        <w:r>
          <w:rPr>
            <w:rFonts w:ascii="Roboto Slab Light" w:hAnsi="Roboto Slab Light"/>
          </w:rPr>
          <w:t>20855</w:t>
        </w:r>
      </w:smartTag>
    </w:smartTag>
    <w:r>
      <w:rPr>
        <w:rFonts w:ascii="Roboto Slab Light" w:hAnsi="Roboto Slab Light"/>
      </w:rPr>
      <w:t xml:space="preserve">    |    301.926.3592    |    MCPP.org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2D" w:rsidRDefault="00F64E2D">
    <w:pPr>
      <w:pStyle w:val="Footer"/>
    </w:pPr>
    <w:r>
      <w:t>Office Use Only:</w:t>
    </w:r>
  </w:p>
  <w:p w:rsidR="00F64E2D" w:rsidRDefault="00F64E2D">
    <w:pPr>
      <w:pStyle w:val="Footer"/>
    </w:pPr>
    <w:r>
      <w:t>Date: __________________     Amount:  _______________     Check # or Cash: 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2D" w:rsidRDefault="00F64E2D" w:rsidP="00AC5AA5">
      <w:r>
        <w:separator/>
      </w:r>
    </w:p>
  </w:footnote>
  <w:footnote w:type="continuationSeparator" w:id="0">
    <w:p w:rsidR="00F64E2D" w:rsidRDefault="00F64E2D" w:rsidP="00AC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2D" w:rsidRPr="00AC5AA5" w:rsidRDefault="00F64E2D" w:rsidP="00AC5AA5">
    <w:pPr>
      <w:pStyle w:val="Header"/>
      <w:jc w:val="right"/>
      <w:rPr>
        <w:rFonts w:ascii="Roboto Slab Light" w:hAnsi="Roboto Slab Light"/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/Users/Chris/Documents/MCPP/Larger Logo Next To Mill Creek Condensed.png" style="position:absolute;left:0;text-align:left;margin-left:-4.75pt;margin-top:-18.2pt;width:281.9pt;height:74pt;z-index:251660288;visibility:visible">
          <v:imagedata r:id="rId1" o:title=""/>
          <w10:wrap type="square"/>
        </v:shape>
      </w:pict>
    </w:r>
    <w:r w:rsidRPr="00AC5AA5">
      <w:rPr>
        <w:rFonts w:ascii="Roboto Slab Light" w:hAnsi="Roboto Slab Light"/>
        <w:b/>
        <w:sz w:val="36"/>
      </w:rPr>
      <w:t>2</w:t>
    </w:r>
    <w:r>
      <w:rPr>
        <w:rFonts w:ascii="Roboto Slab Light" w:hAnsi="Roboto Slab Light"/>
        <w:b/>
        <w:sz w:val="36"/>
      </w:rPr>
      <w:t>019</w:t>
    </w:r>
    <w:r w:rsidRPr="00AC5AA5">
      <w:rPr>
        <w:rFonts w:ascii="Roboto Slab Light" w:hAnsi="Roboto Slab Light"/>
        <w:b/>
        <w:sz w:val="36"/>
      </w:rPr>
      <w:t xml:space="preserve"> Registration</w:t>
    </w:r>
  </w:p>
  <w:p w:rsidR="00F64E2D" w:rsidRDefault="00F64E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457"/>
    <w:rsid w:val="000553AB"/>
    <w:rsid w:val="0006712A"/>
    <w:rsid w:val="000F6D9C"/>
    <w:rsid w:val="00187702"/>
    <w:rsid w:val="001A48D9"/>
    <w:rsid w:val="0020060A"/>
    <w:rsid w:val="00225973"/>
    <w:rsid w:val="002352C3"/>
    <w:rsid w:val="00271DC3"/>
    <w:rsid w:val="002C7CF0"/>
    <w:rsid w:val="00352F81"/>
    <w:rsid w:val="00354457"/>
    <w:rsid w:val="003C105D"/>
    <w:rsid w:val="003E1643"/>
    <w:rsid w:val="00473FB7"/>
    <w:rsid w:val="004A045A"/>
    <w:rsid w:val="004A3513"/>
    <w:rsid w:val="004F622A"/>
    <w:rsid w:val="00503F1E"/>
    <w:rsid w:val="00525ED0"/>
    <w:rsid w:val="00574793"/>
    <w:rsid w:val="00590ED6"/>
    <w:rsid w:val="005A7A92"/>
    <w:rsid w:val="00626DB0"/>
    <w:rsid w:val="00644B2C"/>
    <w:rsid w:val="00651B20"/>
    <w:rsid w:val="00653F46"/>
    <w:rsid w:val="00666F93"/>
    <w:rsid w:val="00697CBA"/>
    <w:rsid w:val="00720ABB"/>
    <w:rsid w:val="007559BE"/>
    <w:rsid w:val="00762A7D"/>
    <w:rsid w:val="00767635"/>
    <w:rsid w:val="007A46F3"/>
    <w:rsid w:val="007B133F"/>
    <w:rsid w:val="008129ED"/>
    <w:rsid w:val="00835CB9"/>
    <w:rsid w:val="00880E60"/>
    <w:rsid w:val="00881DF8"/>
    <w:rsid w:val="008E722E"/>
    <w:rsid w:val="00905845"/>
    <w:rsid w:val="00977852"/>
    <w:rsid w:val="009E3BE5"/>
    <w:rsid w:val="00A15B78"/>
    <w:rsid w:val="00A339B4"/>
    <w:rsid w:val="00AA50FD"/>
    <w:rsid w:val="00AC5AA5"/>
    <w:rsid w:val="00AD27F1"/>
    <w:rsid w:val="00AD69EA"/>
    <w:rsid w:val="00B0433E"/>
    <w:rsid w:val="00B47B8A"/>
    <w:rsid w:val="00B6589C"/>
    <w:rsid w:val="00B75E8F"/>
    <w:rsid w:val="00B8329A"/>
    <w:rsid w:val="00BC680A"/>
    <w:rsid w:val="00BE1A30"/>
    <w:rsid w:val="00C6577C"/>
    <w:rsid w:val="00C72216"/>
    <w:rsid w:val="00C82CD1"/>
    <w:rsid w:val="00C864BD"/>
    <w:rsid w:val="00CC48C4"/>
    <w:rsid w:val="00CE77DE"/>
    <w:rsid w:val="00DA437B"/>
    <w:rsid w:val="00DB40A5"/>
    <w:rsid w:val="00E135D6"/>
    <w:rsid w:val="00E41657"/>
    <w:rsid w:val="00EE60A0"/>
    <w:rsid w:val="00F1029D"/>
    <w:rsid w:val="00F63A4E"/>
    <w:rsid w:val="00F64E2D"/>
    <w:rsid w:val="00F918DE"/>
    <w:rsid w:val="00FA51F9"/>
    <w:rsid w:val="00F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44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5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A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5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A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578</Words>
  <Characters>3297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C. Walker</dc:creator>
  <cp:keywords/>
  <dc:description/>
  <cp:lastModifiedBy>Judy Walker</cp:lastModifiedBy>
  <cp:revision>9</cp:revision>
  <cp:lastPrinted>2019-01-08T15:35:00Z</cp:lastPrinted>
  <dcterms:created xsi:type="dcterms:W3CDTF">2018-11-27T16:06:00Z</dcterms:created>
  <dcterms:modified xsi:type="dcterms:W3CDTF">2019-01-08T16:35:00Z</dcterms:modified>
</cp:coreProperties>
</file>